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FC" w:rsidRDefault="002B64FC" w:rsidP="008F61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КУРГАНСКАЯ ОБЛАСТЬ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КУРТАМЫШСКИЙ РАЙОН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КАМАГАНСКИЙ СЕЛЬСОВЕТ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ГЛАВА КАМАГАНСКОГО СЕЛЬСОВЕТА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РАСПОРЯЖЕНИЕ</w:t>
      </w:r>
      <w:r>
        <w:rPr>
          <w:rStyle w:val="eop"/>
          <w:sz w:val="44"/>
          <w:szCs w:val="44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 27.04. 2021  года                     № 02-р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с. Камаган</w:t>
      </w:r>
    </w:p>
    <w:p w:rsidR="002B64FC" w:rsidRDefault="002B64FC" w:rsidP="008F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  досрочной выплате заработной платы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связи с поступлением дотации на выплату заработной платы за апрель 2021 года в полном объеме, с согласия сотрудников Администрации Камаганского сельсовета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ОБЯЗЫВАЮ: 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Произвести всем сотрудникам Администрации Камаганского сельсовета досрочную выплату заработной платы за апрель 2021 года 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Досрочную выплату произвести не позднее 29 апреля 2021 года.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3. Контроль за выполнением настоящего распоряжения возложить на И.о. Главы Камаганского сельсовета </w:t>
      </w:r>
      <w:r>
        <w:rPr>
          <w:rStyle w:val="eop"/>
          <w:sz w:val="28"/>
          <w:szCs w:val="28"/>
        </w:rPr>
        <w:t xml:space="preserve">                                                                                                                </w:t>
      </w:r>
    </w:p>
    <w:p w:rsidR="002B64FC" w:rsidRDefault="002B64FC" w:rsidP="00633D90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2B64FC" w:rsidRDefault="002B64FC" w:rsidP="0063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И. о. Главы Камаганского сельсовета                                       Л.В. Живцова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 распоряжением ознакомлены:</w:t>
      </w:r>
      <w:r>
        <w:rPr>
          <w:rStyle w:val="eop"/>
          <w:sz w:val="28"/>
          <w:szCs w:val="28"/>
        </w:rPr>
        <w:t> </w:t>
      </w:r>
    </w:p>
    <w:p w:rsidR="002B64FC" w:rsidRDefault="002B64FC" w:rsidP="0063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_______________ Визгин Ю.Л.</w:t>
      </w:r>
    </w:p>
    <w:p w:rsidR="002B64FC" w:rsidRDefault="002B64FC" w:rsidP="008F617D">
      <w:pPr>
        <w:pStyle w:val="paragraph"/>
        <w:tabs>
          <w:tab w:val="left" w:pos="5835"/>
        </w:tabs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_________Живцова Л.В.</w:t>
      </w:r>
      <w:r>
        <w:rPr>
          <w:rStyle w:val="eop"/>
          <w:sz w:val="28"/>
          <w:szCs w:val="28"/>
        </w:rPr>
        <w:t xml:space="preserve">                                  ____________  Шушарин Ю.А.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</w:t>
      </w:r>
      <w:r>
        <w:rPr>
          <w:rStyle w:val="eop"/>
          <w:sz w:val="28"/>
          <w:szCs w:val="28"/>
        </w:rPr>
        <w:t xml:space="preserve">                              _______________Обанина Т.В.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_________Гвоздев А.Б.</w:t>
      </w:r>
      <w:r>
        <w:rPr>
          <w:rStyle w:val="eop"/>
          <w:sz w:val="28"/>
          <w:szCs w:val="28"/>
        </w:rPr>
        <w:t>                                    ___________Тюлюбаева Л.Ф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_________Добрыдина С.В.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</w:t>
      </w:r>
      <w:r>
        <w:rPr>
          <w:rStyle w:val="spellingerror"/>
          <w:sz w:val="28"/>
          <w:szCs w:val="28"/>
        </w:rPr>
        <w:t>Таскаева Г.В.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_________Сосновских М.Н.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_________Сухарев А.В.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_________Федотов Ю.Д.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</w:t>
      </w:r>
      <w:r>
        <w:rPr>
          <w:rStyle w:val="spellingerror"/>
          <w:sz w:val="28"/>
          <w:szCs w:val="28"/>
        </w:rPr>
        <w:t>Михневич А.М.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 Чижков С.М.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 Рыбкин И.Л. </w:t>
      </w:r>
      <w:r>
        <w:rPr>
          <w:rStyle w:val="eop"/>
          <w:sz w:val="28"/>
          <w:szCs w:val="28"/>
        </w:rPr>
        <w:t> </w:t>
      </w:r>
    </w:p>
    <w:p w:rsidR="002B64FC" w:rsidRDefault="002B64FC" w:rsidP="008F61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_________Малков А.Н.</w:t>
      </w:r>
      <w:r>
        <w:rPr>
          <w:rFonts w:ascii="Segoe UI" w:hAnsi="Segoe UI" w:cs="Segoe UI"/>
          <w:sz w:val="18"/>
          <w:szCs w:val="18"/>
        </w:rPr>
        <w:t xml:space="preserve">   </w:t>
      </w:r>
      <w:r>
        <w:rPr>
          <w:rStyle w:val="eop"/>
          <w:sz w:val="28"/>
          <w:szCs w:val="28"/>
        </w:rPr>
        <w:t> </w:t>
      </w:r>
    </w:p>
    <w:p w:rsidR="002B64FC" w:rsidRDefault="002B64FC" w:rsidP="0048188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64FC" w:rsidRDefault="002B64FC" w:rsidP="0048188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64FC" w:rsidRPr="00481881" w:rsidRDefault="002B64FC" w:rsidP="00481881">
      <w:pPr>
        <w:spacing w:after="0" w:line="24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81881">
        <w:rPr>
          <w:rFonts w:ascii="Arial" w:hAnsi="Arial" w:cs="Arial"/>
          <w:sz w:val="20"/>
          <w:szCs w:val="20"/>
          <w:lang w:eastAsia="ru-RU"/>
        </w:rPr>
        <w:t> </w:t>
      </w:r>
    </w:p>
    <w:p w:rsidR="002B64FC" w:rsidRPr="00481881" w:rsidRDefault="002B64FC" w:rsidP="00481881">
      <w:pPr>
        <w:spacing w:after="0" w:line="24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81881">
        <w:rPr>
          <w:rFonts w:ascii="Arial" w:hAnsi="Arial" w:cs="Arial"/>
          <w:sz w:val="20"/>
          <w:szCs w:val="20"/>
          <w:lang w:eastAsia="ru-RU"/>
        </w:rPr>
        <w:t> </w:t>
      </w:r>
    </w:p>
    <w:p w:rsidR="002B64FC" w:rsidRPr="00481881" w:rsidRDefault="002B64FC" w:rsidP="00481881">
      <w:pPr>
        <w:spacing w:after="0" w:line="24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81881">
        <w:rPr>
          <w:rFonts w:ascii="Arial" w:hAnsi="Arial" w:cs="Arial"/>
          <w:sz w:val="20"/>
          <w:szCs w:val="20"/>
          <w:lang w:eastAsia="ru-RU"/>
        </w:rPr>
        <w:t> </w:t>
      </w:r>
    </w:p>
    <w:p w:rsidR="002B64FC" w:rsidRDefault="002B64FC" w:rsidP="008F617D"/>
    <w:p w:rsidR="002B64FC" w:rsidRDefault="002B64FC"/>
    <w:sectPr w:rsidR="002B64FC" w:rsidSect="0076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B1"/>
    <w:rsid w:val="001608DF"/>
    <w:rsid w:val="002B0AB1"/>
    <w:rsid w:val="002B64FC"/>
    <w:rsid w:val="003010BD"/>
    <w:rsid w:val="00481881"/>
    <w:rsid w:val="00633D90"/>
    <w:rsid w:val="00762B59"/>
    <w:rsid w:val="008E712F"/>
    <w:rsid w:val="008F617D"/>
    <w:rsid w:val="00B90195"/>
    <w:rsid w:val="00EB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8F6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8F617D"/>
    <w:rPr>
      <w:rFonts w:cs="Times New Roman"/>
    </w:rPr>
  </w:style>
  <w:style w:type="character" w:customStyle="1" w:styleId="eop">
    <w:name w:val="eop"/>
    <w:basedOn w:val="DefaultParagraphFont"/>
    <w:uiPriority w:val="99"/>
    <w:rsid w:val="008F617D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8F61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2</Pages>
  <Words>225</Words>
  <Characters>1287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2021-04-29T12:31:00Z</dcterms:created>
  <dcterms:modified xsi:type="dcterms:W3CDTF">2021-10-20T06:01:00Z</dcterms:modified>
</cp:coreProperties>
</file>