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94" w:rsidRDefault="00895C94" w:rsidP="00463B5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КУРГАНСКАЯ ОБЛАСТЬ</w:t>
      </w:r>
    </w:p>
    <w:p w:rsidR="00895C94" w:rsidRDefault="00895C94" w:rsidP="00463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КУРТАМЫШСКИЙ РАЙОН</w:t>
      </w:r>
    </w:p>
    <w:p w:rsidR="00895C94" w:rsidRDefault="00895C94" w:rsidP="00463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ДОЛГОВСКИЙ СЕЛЬСОВЕТ</w:t>
      </w:r>
    </w:p>
    <w:p w:rsidR="00895C94" w:rsidRDefault="00895C94" w:rsidP="00463B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ДОЛГОВСКОГО СЕЛЬСОВЕТА</w:t>
      </w:r>
    </w:p>
    <w:p w:rsidR="00895C94" w:rsidRDefault="00895C94" w:rsidP="00463B50">
      <w:pPr>
        <w:pStyle w:val="Heading5"/>
        <w:rPr>
          <w:szCs w:val="44"/>
        </w:rPr>
      </w:pPr>
    </w:p>
    <w:p w:rsidR="00895C94" w:rsidRDefault="00895C94" w:rsidP="00463B50">
      <w:pPr>
        <w:pStyle w:val="Heading5"/>
        <w:rPr>
          <w:szCs w:val="44"/>
        </w:rPr>
      </w:pPr>
      <w:r>
        <w:rPr>
          <w:szCs w:val="44"/>
        </w:rPr>
        <w:t>ПОСТАНОВЛЕНИЕ</w:t>
      </w:r>
    </w:p>
    <w:p w:rsidR="00895C94" w:rsidRDefault="00895C94" w:rsidP="00463B50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5211"/>
        <w:gridCol w:w="5210"/>
      </w:tblGrid>
      <w:tr w:rsidR="00895C94" w:rsidTr="00295076">
        <w:trPr>
          <w:trHeight w:val="1100"/>
        </w:trPr>
        <w:tc>
          <w:tcPr>
            <w:tcW w:w="5211" w:type="dxa"/>
          </w:tcPr>
          <w:p w:rsidR="00895C94" w:rsidRDefault="00895C94" w:rsidP="002950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13.11.2013 года  № 18</w:t>
            </w:r>
          </w:p>
          <w:p w:rsidR="00895C94" w:rsidRDefault="00895C94" w:rsidP="0029507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Долговка</w:t>
            </w:r>
          </w:p>
        </w:tc>
        <w:tc>
          <w:tcPr>
            <w:tcW w:w="5211" w:type="dxa"/>
          </w:tcPr>
          <w:p w:rsidR="00895C94" w:rsidRDefault="00895C9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95C94" w:rsidRDefault="00895C94" w:rsidP="00DD15EC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DD15EC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DD15EC">
        <w:rPr>
          <w:rFonts w:ascii="Times New Roman" w:hAnsi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sz w:val="24"/>
          <w:szCs w:val="24"/>
        </w:rPr>
        <w:t xml:space="preserve"> Долговского сельсовета </w:t>
      </w:r>
    </w:p>
    <w:p w:rsidR="00895C94" w:rsidRDefault="00895C94" w:rsidP="00DD15EC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5EC">
        <w:rPr>
          <w:rFonts w:ascii="Times New Roman" w:hAnsi="Times New Roman"/>
          <w:b/>
          <w:sz w:val="24"/>
          <w:szCs w:val="24"/>
        </w:rPr>
        <w:t xml:space="preserve"> «П</w:t>
      </w:r>
      <w:r w:rsidRPr="00DD15EC">
        <w:rPr>
          <w:rFonts w:ascii="Times New Roman" w:hAnsi="Times New Roman"/>
          <w:b/>
          <w:bCs/>
          <w:sz w:val="24"/>
          <w:szCs w:val="24"/>
        </w:rPr>
        <w:t xml:space="preserve">рофилактика терроризма и экстремизма  на территории </w:t>
      </w:r>
      <w:r>
        <w:rPr>
          <w:rFonts w:ascii="Times New Roman" w:hAnsi="Times New Roman"/>
          <w:b/>
          <w:bCs/>
          <w:sz w:val="24"/>
          <w:szCs w:val="24"/>
        </w:rPr>
        <w:t>Долговского</w:t>
      </w:r>
      <w:r w:rsidRPr="00DD15EC">
        <w:rPr>
          <w:rFonts w:ascii="Times New Roman" w:hAnsi="Times New Roman"/>
          <w:b/>
          <w:bCs/>
          <w:sz w:val="24"/>
          <w:szCs w:val="24"/>
        </w:rPr>
        <w:t xml:space="preserve"> сельсовета  </w:t>
      </w:r>
    </w:p>
    <w:p w:rsidR="00895C94" w:rsidRPr="00DD15EC" w:rsidRDefault="00895C94" w:rsidP="00DD15EC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DD15EC">
        <w:rPr>
          <w:rFonts w:ascii="Times New Roman" w:hAnsi="Times New Roman"/>
          <w:b/>
          <w:bCs/>
          <w:sz w:val="24"/>
          <w:szCs w:val="24"/>
        </w:rPr>
        <w:t>на 2014 – 2016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15EC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оды</w:t>
      </w:r>
      <w:r w:rsidRPr="00DD15EC">
        <w:rPr>
          <w:rFonts w:ascii="Times New Roman" w:hAnsi="Times New Roman"/>
          <w:b/>
          <w:bCs/>
          <w:sz w:val="24"/>
          <w:szCs w:val="24"/>
        </w:rPr>
        <w:t>»</w:t>
      </w:r>
    </w:p>
    <w:p w:rsidR="00895C94" w:rsidRPr="00087608" w:rsidRDefault="00895C94" w:rsidP="0046726B">
      <w:pPr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5C94" w:rsidRPr="00B24EDF" w:rsidRDefault="00895C94" w:rsidP="000F3FC7">
      <w:pPr>
        <w:pStyle w:val="Heading8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B24EDF">
        <w:rPr>
          <w:rFonts w:ascii="Times New Roman" w:hAnsi="Times New Roman"/>
          <w:color w:val="auto"/>
          <w:sz w:val="24"/>
          <w:szCs w:val="24"/>
        </w:rPr>
        <w:t xml:space="preserve">В соответствии со статьей 179 Бюджетного кодекса Российской Федерации,  статьями 3-5  Федерального Закона от 25 июля 2002 года № 114-ФЗ «О противодействии экстремистской  деятельности»,  статьей 14 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/>
          <w:color w:val="auto"/>
          <w:sz w:val="24"/>
          <w:szCs w:val="24"/>
        </w:rPr>
        <w:t>Долговского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сельсовета  от </w:t>
      </w:r>
      <w:r>
        <w:rPr>
          <w:rFonts w:ascii="Times New Roman" w:hAnsi="Times New Roman"/>
          <w:color w:val="auto"/>
          <w:sz w:val="24"/>
          <w:szCs w:val="24"/>
        </w:rPr>
        <w:t>28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мая 2010 года  № </w:t>
      </w:r>
      <w:r>
        <w:rPr>
          <w:rFonts w:ascii="Times New Roman" w:hAnsi="Times New Roman"/>
          <w:color w:val="auto"/>
          <w:sz w:val="24"/>
          <w:szCs w:val="24"/>
        </w:rPr>
        <w:t>05а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 «О целевых программах </w:t>
      </w:r>
      <w:r>
        <w:rPr>
          <w:rFonts w:ascii="Times New Roman" w:hAnsi="Times New Roman"/>
          <w:color w:val="auto"/>
          <w:sz w:val="24"/>
          <w:szCs w:val="24"/>
        </w:rPr>
        <w:t>Долговского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сельсовета Куртамышского района Курганской области», Уставом </w:t>
      </w:r>
      <w:r>
        <w:rPr>
          <w:rFonts w:ascii="Times New Roman" w:hAnsi="Times New Roman"/>
          <w:color w:val="auto"/>
          <w:sz w:val="24"/>
          <w:szCs w:val="24"/>
        </w:rPr>
        <w:t>Долговского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сельсовета и в целях противодействия экстремизму и терроризму, Администрация </w:t>
      </w:r>
      <w:r>
        <w:rPr>
          <w:rFonts w:ascii="Times New Roman" w:hAnsi="Times New Roman"/>
          <w:color w:val="auto"/>
          <w:sz w:val="24"/>
          <w:szCs w:val="24"/>
        </w:rPr>
        <w:t>Долговского</w:t>
      </w:r>
      <w:r w:rsidRPr="00B24EDF">
        <w:rPr>
          <w:rFonts w:ascii="Times New Roman" w:hAnsi="Times New Roman"/>
          <w:color w:val="auto"/>
          <w:sz w:val="24"/>
          <w:szCs w:val="24"/>
        </w:rPr>
        <w:t xml:space="preserve"> сельсовета</w:t>
      </w:r>
    </w:p>
    <w:p w:rsidR="00895C94" w:rsidRPr="00B24EDF" w:rsidRDefault="00895C94" w:rsidP="000F3FC7">
      <w:pPr>
        <w:spacing w:after="0"/>
        <w:ind w:right="-227"/>
        <w:jc w:val="both"/>
        <w:rPr>
          <w:rFonts w:ascii="Times New Roman" w:hAnsi="Times New Roman"/>
          <w:b/>
          <w:sz w:val="24"/>
          <w:szCs w:val="24"/>
        </w:rPr>
      </w:pPr>
      <w:r w:rsidRPr="00B24EDF">
        <w:rPr>
          <w:rFonts w:ascii="Times New Roman" w:hAnsi="Times New Roman"/>
          <w:b/>
          <w:sz w:val="24"/>
          <w:szCs w:val="24"/>
        </w:rPr>
        <w:t>ПОСТАНОВЛЯЕТ:</w:t>
      </w:r>
    </w:p>
    <w:p w:rsidR="00895C94" w:rsidRPr="00B24EDF" w:rsidRDefault="00895C94" w:rsidP="000F3F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EDF">
        <w:rPr>
          <w:rFonts w:ascii="Times New Roman" w:hAnsi="Times New Roman"/>
          <w:sz w:val="24"/>
          <w:szCs w:val="24"/>
        </w:rPr>
        <w:t>1.Утвердить</w:t>
      </w:r>
      <w:r>
        <w:rPr>
          <w:rFonts w:ascii="Times New Roman" w:hAnsi="Times New Roman"/>
          <w:sz w:val="24"/>
          <w:szCs w:val="24"/>
        </w:rPr>
        <w:t xml:space="preserve"> муниципальную </w:t>
      </w:r>
      <w:r w:rsidRPr="00B24EDF">
        <w:rPr>
          <w:rFonts w:ascii="Times New Roman" w:hAnsi="Times New Roman"/>
          <w:sz w:val="24"/>
          <w:szCs w:val="24"/>
        </w:rPr>
        <w:t>программу</w:t>
      </w:r>
      <w:r>
        <w:rPr>
          <w:rFonts w:ascii="Times New Roman" w:hAnsi="Times New Roman"/>
          <w:sz w:val="24"/>
          <w:szCs w:val="24"/>
        </w:rPr>
        <w:t xml:space="preserve"> Долговского </w:t>
      </w:r>
      <w:r w:rsidRPr="00B24EDF"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4EDF">
        <w:rPr>
          <w:rFonts w:ascii="Times New Roman" w:hAnsi="Times New Roman"/>
          <w:sz w:val="24"/>
          <w:szCs w:val="24"/>
        </w:rPr>
        <w:t>«П</w:t>
      </w:r>
      <w:r w:rsidRPr="00B24EDF">
        <w:rPr>
          <w:rFonts w:ascii="Times New Roman" w:hAnsi="Times New Roman"/>
          <w:bCs/>
          <w:sz w:val="24"/>
          <w:szCs w:val="24"/>
        </w:rPr>
        <w:t>рофилактика</w:t>
      </w:r>
      <w:r>
        <w:rPr>
          <w:rFonts w:ascii="Times New Roman" w:hAnsi="Times New Roman"/>
          <w:bCs/>
          <w:sz w:val="24"/>
          <w:szCs w:val="24"/>
        </w:rPr>
        <w:t xml:space="preserve"> терроризма  и экстре</w:t>
      </w:r>
      <w:r w:rsidRPr="00B24EDF">
        <w:rPr>
          <w:rFonts w:ascii="Times New Roman" w:hAnsi="Times New Roman"/>
          <w:bCs/>
          <w:sz w:val="24"/>
          <w:szCs w:val="24"/>
        </w:rPr>
        <w:t xml:space="preserve">мизма  на территории </w:t>
      </w:r>
      <w:r>
        <w:rPr>
          <w:rFonts w:ascii="Times New Roman" w:hAnsi="Times New Roman"/>
          <w:bCs/>
          <w:sz w:val="24"/>
          <w:szCs w:val="24"/>
        </w:rPr>
        <w:t>Долговского</w:t>
      </w:r>
      <w:r w:rsidRPr="00B24EDF">
        <w:rPr>
          <w:rFonts w:ascii="Times New Roman" w:hAnsi="Times New Roman"/>
          <w:bCs/>
          <w:sz w:val="24"/>
          <w:szCs w:val="24"/>
        </w:rPr>
        <w:t xml:space="preserve"> сельсовета  на 2014 – 2016 г</w:t>
      </w:r>
      <w:r>
        <w:rPr>
          <w:rFonts w:ascii="Times New Roman" w:hAnsi="Times New Roman"/>
          <w:bCs/>
          <w:sz w:val="24"/>
          <w:szCs w:val="24"/>
        </w:rPr>
        <w:t xml:space="preserve">оды» </w:t>
      </w:r>
      <w:r w:rsidRPr="00B24EDF">
        <w:rPr>
          <w:rFonts w:ascii="Times New Roman" w:hAnsi="Times New Roman"/>
          <w:sz w:val="24"/>
          <w:szCs w:val="24"/>
        </w:rPr>
        <w:t>согласно приложению к настоящему постановлению (далее – Программа).</w:t>
      </w:r>
    </w:p>
    <w:p w:rsidR="00895C94" w:rsidRPr="00B94225" w:rsidRDefault="00895C94" w:rsidP="000F3FC7">
      <w:pPr>
        <w:pStyle w:val="alstc"/>
        <w:tabs>
          <w:tab w:val="left" w:pos="748"/>
        </w:tabs>
        <w:spacing w:before="0" w:beforeAutospacing="0" w:after="0" w:afterAutospacing="0"/>
        <w:ind w:firstLine="709"/>
        <w:jc w:val="both"/>
      </w:pPr>
      <w:r w:rsidRPr="00B94225">
        <w:t xml:space="preserve">2. Главному специалисту Администрации </w:t>
      </w:r>
      <w:r>
        <w:t>Долговского</w:t>
      </w:r>
      <w:r w:rsidRPr="00B94225">
        <w:t xml:space="preserve"> сельсовета  </w:t>
      </w:r>
      <w:r w:rsidRPr="00B94225">
        <w:rPr>
          <w:color w:val="000000"/>
        </w:rPr>
        <w:t xml:space="preserve">предусмотреть финансирование из бюджета </w:t>
      </w:r>
      <w:r>
        <w:rPr>
          <w:color w:val="000000"/>
        </w:rPr>
        <w:t>Долговского сельсовета</w:t>
      </w:r>
      <w:r w:rsidRPr="00B94225">
        <w:rPr>
          <w:color w:val="000000"/>
        </w:rPr>
        <w:t xml:space="preserve"> на реализацию мероприятий </w:t>
      </w:r>
      <w:r>
        <w:t>Программы.</w:t>
      </w:r>
    </w:p>
    <w:p w:rsidR="00895C94" w:rsidRPr="00B24EDF" w:rsidRDefault="00895C94" w:rsidP="000F3F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4EDF">
        <w:rPr>
          <w:rFonts w:ascii="Times New Roman" w:hAnsi="Times New Roman"/>
          <w:sz w:val="24"/>
          <w:szCs w:val="24"/>
        </w:rPr>
        <w:t xml:space="preserve">3. Настоящее постановление обнародовать на доске объявлений Администрации </w:t>
      </w:r>
      <w:r>
        <w:rPr>
          <w:rFonts w:ascii="Times New Roman" w:hAnsi="Times New Roman"/>
          <w:sz w:val="24"/>
          <w:szCs w:val="24"/>
        </w:rPr>
        <w:t xml:space="preserve">Долговского </w:t>
      </w:r>
      <w:r w:rsidRPr="00B24EDF">
        <w:rPr>
          <w:rFonts w:ascii="Times New Roman" w:hAnsi="Times New Roman"/>
          <w:sz w:val="24"/>
          <w:szCs w:val="24"/>
        </w:rPr>
        <w:t>сельсовета</w:t>
      </w:r>
      <w:r>
        <w:rPr>
          <w:rFonts w:ascii="Times New Roman" w:hAnsi="Times New Roman"/>
          <w:sz w:val="24"/>
          <w:szCs w:val="24"/>
        </w:rPr>
        <w:t xml:space="preserve"> в селе Долговка </w:t>
      </w:r>
      <w:r w:rsidRPr="00B24EDF">
        <w:rPr>
          <w:rFonts w:ascii="Times New Roman" w:hAnsi="Times New Roman"/>
          <w:sz w:val="24"/>
          <w:szCs w:val="24"/>
        </w:rPr>
        <w:t>и разместить на официальном сайте Администрации Куртамышского района</w:t>
      </w:r>
      <w:r>
        <w:rPr>
          <w:rFonts w:ascii="Times New Roman" w:hAnsi="Times New Roman"/>
          <w:sz w:val="24"/>
          <w:szCs w:val="24"/>
        </w:rPr>
        <w:t xml:space="preserve"> (по согласованию)</w:t>
      </w:r>
      <w:r w:rsidRPr="00B24EDF">
        <w:rPr>
          <w:rFonts w:ascii="Times New Roman" w:hAnsi="Times New Roman"/>
          <w:sz w:val="24"/>
          <w:szCs w:val="24"/>
        </w:rPr>
        <w:t>.</w:t>
      </w:r>
    </w:p>
    <w:p w:rsidR="00895C94" w:rsidRPr="00B24EDF" w:rsidRDefault="00895C94" w:rsidP="00B942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24EDF">
        <w:rPr>
          <w:rFonts w:ascii="Times New Roman" w:hAnsi="Times New Roman"/>
          <w:sz w:val="24"/>
          <w:szCs w:val="24"/>
        </w:rPr>
        <w:t xml:space="preserve">4. Контроль за выполнением настоящего постановления возложить на  Главу     </w:t>
      </w:r>
      <w:r>
        <w:rPr>
          <w:rFonts w:ascii="Times New Roman" w:hAnsi="Times New Roman"/>
          <w:sz w:val="24"/>
          <w:szCs w:val="24"/>
        </w:rPr>
        <w:t>Долговского</w:t>
      </w:r>
      <w:r w:rsidRPr="00B24EDF">
        <w:rPr>
          <w:rFonts w:ascii="Times New Roman" w:hAnsi="Times New Roman"/>
          <w:sz w:val="24"/>
          <w:szCs w:val="24"/>
        </w:rPr>
        <w:t xml:space="preserve"> сельсовета </w:t>
      </w:r>
      <w:r>
        <w:rPr>
          <w:rFonts w:ascii="Times New Roman" w:hAnsi="Times New Roman"/>
          <w:sz w:val="24"/>
          <w:szCs w:val="24"/>
        </w:rPr>
        <w:t>П.В.Фролова.</w:t>
      </w:r>
    </w:p>
    <w:p w:rsidR="00895C94" w:rsidRPr="00B24EDF" w:rsidRDefault="00895C94" w:rsidP="00087608">
      <w:pPr>
        <w:ind w:left="851"/>
        <w:jc w:val="center"/>
        <w:rPr>
          <w:rFonts w:ascii="Times New Roman" w:hAnsi="Times New Roman"/>
          <w:sz w:val="24"/>
          <w:szCs w:val="24"/>
        </w:rPr>
      </w:pPr>
    </w:p>
    <w:p w:rsidR="00895C94" w:rsidRPr="00B24EDF" w:rsidRDefault="00895C94" w:rsidP="00087608">
      <w:pPr>
        <w:rPr>
          <w:rFonts w:ascii="Times New Roman" w:hAnsi="Times New Roman"/>
          <w:sz w:val="24"/>
          <w:szCs w:val="24"/>
        </w:rPr>
      </w:pPr>
      <w:r w:rsidRPr="00B24EDF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Долговского</w:t>
      </w:r>
      <w:r w:rsidRPr="00B24EDF">
        <w:rPr>
          <w:rFonts w:ascii="Times New Roman" w:hAnsi="Times New Roman"/>
          <w:sz w:val="24"/>
          <w:szCs w:val="24"/>
        </w:rPr>
        <w:t xml:space="preserve"> сельсовета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П.В.Фролов.</w:t>
      </w:r>
    </w:p>
    <w:p w:rsidR="00895C94" w:rsidRPr="00B24EDF" w:rsidRDefault="00895C94" w:rsidP="00087608">
      <w:pPr>
        <w:ind w:left="851"/>
        <w:rPr>
          <w:rFonts w:ascii="Times New Roman" w:hAnsi="Times New Roman"/>
          <w:b/>
          <w:sz w:val="24"/>
          <w:szCs w:val="24"/>
        </w:rPr>
      </w:pPr>
    </w:p>
    <w:p w:rsidR="00895C94" w:rsidRDefault="00895C94" w:rsidP="00087608">
      <w:pPr>
        <w:ind w:left="851"/>
        <w:rPr>
          <w:rFonts w:ascii="Times New Roman" w:hAnsi="Times New Roman"/>
          <w:b/>
          <w:sz w:val="24"/>
          <w:szCs w:val="24"/>
        </w:rPr>
      </w:pPr>
    </w:p>
    <w:p w:rsidR="00895C94" w:rsidRDefault="00895C94" w:rsidP="00295076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Борисова</w:t>
      </w:r>
    </w:p>
    <w:p w:rsidR="00895C94" w:rsidRDefault="00895C94" w:rsidP="00295076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2-83-82</w:t>
      </w:r>
    </w:p>
    <w:p w:rsidR="00895C94" w:rsidRDefault="00895C94" w:rsidP="00295076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 по списку (см.обор.)</w:t>
      </w:r>
    </w:p>
    <w:p w:rsidR="00895C94" w:rsidRDefault="00895C94" w:rsidP="00215125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</w:p>
    <w:p w:rsidR="00895C94" w:rsidRPr="00215125" w:rsidRDefault="00895C94" w:rsidP="00215125">
      <w:pPr>
        <w:autoSpaceDE w:val="0"/>
        <w:autoSpaceDN w:val="0"/>
        <w:adjustRightInd w:val="0"/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  <w:r w:rsidRPr="00215125">
        <w:rPr>
          <w:rFonts w:ascii="Times New Roman" w:hAnsi="Times New Roman"/>
          <w:sz w:val="20"/>
          <w:szCs w:val="20"/>
        </w:rPr>
        <w:t xml:space="preserve">Приложение к постановлению Администрации  </w:t>
      </w:r>
      <w:r>
        <w:rPr>
          <w:rFonts w:ascii="Times New Roman" w:hAnsi="Times New Roman"/>
          <w:sz w:val="20"/>
          <w:szCs w:val="20"/>
        </w:rPr>
        <w:t>Долговского</w:t>
      </w:r>
      <w:r w:rsidRPr="00215125">
        <w:rPr>
          <w:rFonts w:ascii="Times New Roman" w:hAnsi="Times New Roman"/>
          <w:sz w:val="20"/>
          <w:szCs w:val="20"/>
        </w:rPr>
        <w:t xml:space="preserve"> сельсовета   от</w:t>
      </w:r>
      <w:r>
        <w:rPr>
          <w:rFonts w:ascii="Times New Roman" w:hAnsi="Times New Roman"/>
          <w:sz w:val="20"/>
          <w:szCs w:val="20"/>
        </w:rPr>
        <w:t xml:space="preserve"> 13.11.</w:t>
      </w:r>
      <w:r w:rsidRPr="00215125">
        <w:rPr>
          <w:rFonts w:ascii="Times New Roman" w:hAnsi="Times New Roman"/>
          <w:sz w:val="20"/>
          <w:szCs w:val="20"/>
        </w:rPr>
        <w:t xml:space="preserve">2013 года  № </w:t>
      </w:r>
      <w:r>
        <w:rPr>
          <w:rFonts w:ascii="Times New Roman" w:hAnsi="Times New Roman"/>
          <w:sz w:val="20"/>
          <w:szCs w:val="20"/>
        </w:rPr>
        <w:t>18</w:t>
      </w:r>
      <w:r w:rsidRPr="00215125">
        <w:rPr>
          <w:rFonts w:ascii="Times New Roman" w:hAnsi="Times New Roman"/>
          <w:sz w:val="20"/>
          <w:szCs w:val="20"/>
        </w:rPr>
        <w:t xml:space="preserve">__ «Об утверждении муниципальной программы  </w:t>
      </w:r>
      <w:r>
        <w:rPr>
          <w:rFonts w:ascii="Times New Roman" w:hAnsi="Times New Roman"/>
          <w:sz w:val="20"/>
          <w:szCs w:val="20"/>
        </w:rPr>
        <w:t>Долговского</w:t>
      </w:r>
      <w:r w:rsidRPr="00215125">
        <w:rPr>
          <w:rFonts w:ascii="Times New Roman" w:hAnsi="Times New Roman"/>
          <w:sz w:val="20"/>
          <w:szCs w:val="20"/>
        </w:rPr>
        <w:t xml:space="preserve"> сельсовета «Профилактика терроризма и экстремизма на территории </w:t>
      </w:r>
      <w:r>
        <w:rPr>
          <w:rFonts w:ascii="Times New Roman" w:hAnsi="Times New Roman"/>
          <w:sz w:val="20"/>
          <w:szCs w:val="20"/>
        </w:rPr>
        <w:t>Долговского</w:t>
      </w:r>
      <w:r w:rsidRPr="00215125">
        <w:rPr>
          <w:rFonts w:ascii="Times New Roman" w:hAnsi="Times New Roman"/>
          <w:sz w:val="20"/>
          <w:szCs w:val="20"/>
        </w:rPr>
        <w:t xml:space="preserve"> сельсовета на 2014-2016 годы»        </w:t>
      </w:r>
    </w:p>
    <w:p w:rsidR="00895C94" w:rsidRPr="00215125" w:rsidRDefault="00895C94" w:rsidP="00215125">
      <w:pPr>
        <w:spacing w:after="0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15125">
        <w:rPr>
          <w:rFonts w:ascii="Times New Roman" w:hAnsi="Times New Roman"/>
          <w:b/>
          <w:sz w:val="24"/>
          <w:szCs w:val="24"/>
        </w:rPr>
        <w:t>ПАСПОРТ</w:t>
      </w:r>
    </w:p>
    <w:p w:rsidR="00895C94" w:rsidRPr="00215125" w:rsidRDefault="00895C94" w:rsidP="0021512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15125">
        <w:rPr>
          <w:rFonts w:ascii="Times New Roman" w:hAnsi="Times New Roman"/>
          <w:b/>
          <w:sz w:val="24"/>
          <w:szCs w:val="24"/>
        </w:rPr>
        <w:t xml:space="preserve">муниципальной программы  </w:t>
      </w:r>
      <w:r>
        <w:rPr>
          <w:rFonts w:ascii="Times New Roman" w:hAnsi="Times New Roman"/>
          <w:b/>
          <w:sz w:val="24"/>
          <w:szCs w:val="24"/>
        </w:rPr>
        <w:t>Долговского</w:t>
      </w:r>
      <w:r w:rsidRPr="00215125">
        <w:rPr>
          <w:rFonts w:ascii="Times New Roman" w:hAnsi="Times New Roman"/>
          <w:b/>
          <w:sz w:val="24"/>
          <w:szCs w:val="24"/>
        </w:rPr>
        <w:t xml:space="preserve"> сельсовета « П</w:t>
      </w:r>
      <w:r w:rsidRPr="00215125">
        <w:rPr>
          <w:rFonts w:ascii="Times New Roman" w:hAnsi="Times New Roman"/>
          <w:b/>
          <w:bCs/>
          <w:sz w:val="24"/>
          <w:szCs w:val="24"/>
        </w:rPr>
        <w:t xml:space="preserve">рофилактика терроризма и экстремизма  на территории </w:t>
      </w:r>
      <w:r>
        <w:rPr>
          <w:rFonts w:ascii="Times New Roman" w:hAnsi="Times New Roman"/>
          <w:b/>
          <w:bCs/>
          <w:sz w:val="24"/>
          <w:szCs w:val="24"/>
        </w:rPr>
        <w:t>Долговского</w:t>
      </w:r>
      <w:r w:rsidRPr="00215125">
        <w:rPr>
          <w:rFonts w:ascii="Times New Roman" w:hAnsi="Times New Roman"/>
          <w:b/>
          <w:bCs/>
          <w:sz w:val="24"/>
          <w:szCs w:val="24"/>
        </w:rPr>
        <w:t xml:space="preserve"> сельсовета  на 2014 </w:t>
      </w:r>
      <w:r>
        <w:rPr>
          <w:rFonts w:ascii="Times New Roman" w:hAnsi="Times New Roman"/>
          <w:b/>
          <w:bCs/>
          <w:sz w:val="24"/>
          <w:szCs w:val="24"/>
        </w:rPr>
        <w:t>– 2016 годы</w:t>
      </w:r>
      <w:r w:rsidRPr="00215125"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645"/>
        <w:gridCol w:w="6210"/>
      </w:tblGrid>
      <w:tr w:rsidR="00895C94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C94" w:rsidRPr="00A91F58" w:rsidRDefault="00895C94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95C94" w:rsidRPr="00A91F58" w:rsidRDefault="00895C94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   «П</w:t>
            </w:r>
            <w:r w:rsidRPr="00A9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рофилактика  терроризма  и   экстремизма на территории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сельсовета  на   2014-2016 годы» (далее - Программа)</w:t>
            </w:r>
          </w:p>
        </w:tc>
      </w:tr>
      <w:tr w:rsidR="00895C94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94" w:rsidRPr="00A91F58" w:rsidRDefault="00895C94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Заказчик  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94" w:rsidRPr="00A91F58" w:rsidRDefault="00895C94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             </w:t>
            </w:r>
          </w:p>
        </w:tc>
      </w:tr>
      <w:tr w:rsidR="00895C94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C94" w:rsidRPr="00A91F58" w:rsidRDefault="00895C94" w:rsidP="006C211C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Исполнитель-координатор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C94" w:rsidRPr="00A91F58" w:rsidRDefault="00895C94" w:rsidP="006C211C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         </w:t>
            </w:r>
          </w:p>
        </w:tc>
      </w:tr>
      <w:tr w:rsidR="00895C94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C94" w:rsidRPr="00A91F58" w:rsidRDefault="00895C94" w:rsidP="0021512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Разработчик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C94" w:rsidRPr="00A91F58" w:rsidRDefault="00895C94" w:rsidP="0021512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</w:t>
            </w:r>
          </w:p>
        </w:tc>
      </w:tr>
      <w:tr w:rsidR="00895C94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94" w:rsidRPr="00A91F58" w:rsidRDefault="00895C94" w:rsidP="006C211C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Исполнители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94" w:rsidRPr="00A91F58" w:rsidRDefault="00895C94" w:rsidP="00921D9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Долговская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сельская Дума (по согласованию);         </w:t>
            </w:r>
          </w:p>
          <w:p w:rsidR="00895C94" w:rsidRPr="00A91F58" w:rsidRDefault="00895C94" w:rsidP="006C21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Администрация </w:t>
            </w:r>
            <w:r>
              <w:rPr>
                <w:rFonts w:ascii="Times New Roman" w:hAnsi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сельсовета;  </w:t>
            </w:r>
          </w:p>
          <w:p w:rsidR="00895C94" w:rsidRPr="00A91F58" w:rsidRDefault="00895C94" w:rsidP="006C211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муниципальное казенное учреждение культуры </w:t>
            </w:r>
            <w:r>
              <w:rPr>
                <w:rFonts w:ascii="Times New Roman" w:hAnsi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 «Культурно-досуговое объединение» (далее – МКУК «КДО»);</w:t>
            </w:r>
          </w:p>
          <w:p w:rsidR="00895C94" w:rsidRDefault="00895C94" w:rsidP="006C211C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МКОУ Куртамышского района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Долговская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средняя общеобразовательная школа» (по согласованию);</w:t>
            </w:r>
          </w:p>
          <w:p w:rsidR="00895C94" w:rsidRPr="00A91F58" w:rsidRDefault="00895C94" w:rsidP="006C211C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Инспекция по делам несовершеннолетних и защите их прав при Администрации Долговского сельсовета (по согласованию);</w:t>
            </w:r>
          </w:p>
          <w:p w:rsidR="00895C94" w:rsidRPr="00A91F58" w:rsidRDefault="00895C94" w:rsidP="006C211C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МО МВД России «Куртамышский» (по согласованию).</w:t>
            </w:r>
          </w:p>
        </w:tc>
      </w:tr>
      <w:tr w:rsidR="00895C94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94" w:rsidRPr="00A91F58" w:rsidRDefault="00895C94" w:rsidP="00AF4B3A">
            <w:pPr>
              <w:pStyle w:val="ConsPlusCel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Цели и задачи             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94" w:rsidRPr="00A91F58" w:rsidRDefault="00895C94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Цель программы:</w:t>
            </w:r>
          </w:p>
          <w:p w:rsidR="00895C94" w:rsidRPr="00A91F58" w:rsidRDefault="00895C94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- противодействие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сельсовета, от террористических и экстремистских актов;</w:t>
            </w:r>
          </w:p>
          <w:p w:rsidR="00895C94" w:rsidRPr="00A91F58" w:rsidRDefault="00895C94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895C94" w:rsidRPr="00A91F58" w:rsidRDefault="00895C94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- формирование у населения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 внутренней потребности в толерантном (терпимом)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895C94" w:rsidRPr="00A91F58" w:rsidRDefault="00895C94" w:rsidP="00AF4B3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-    формирование толерантности и межэтнической культуры в молодежной среде, профилактика агрессивного поведения.                         </w:t>
            </w:r>
          </w:p>
          <w:p w:rsidR="00895C94" w:rsidRPr="00A91F58" w:rsidRDefault="00895C94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Задачи: </w:t>
            </w:r>
          </w:p>
          <w:p w:rsidR="00895C94" w:rsidRPr="00A91F58" w:rsidRDefault="00895C94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   - информирование населения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 по вопросам противодействия терроризму и экстремизму;</w:t>
            </w:r>
          </w:p>
          <w:p w:rsidR="00895C94" w:rsidRPr="00A91F58" w:rsidRDefault="00895C94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895C94" w:rsidRPr="00A91F58" w:rsidRDefault="00895C94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- пропаганда толерантного (терпимого) поведения к людям других национальностей и религиозных конфессий;</w:t>
            </w:r>
          </w:p>
          <w:p w:rsidR="00895C94" w:rsidRPr="00A91F58" w:rsidRDefault="00895C94" w:rsidP="00AF4B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- организация воспитательной работы среди детей и молодежи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сельсовета, направленная на устранение причин и условий, способствующих совершению действий экстремистского характера;</w:t>
            </w:r>
          </w:p>
          <w:p w:rsidR="00895C94" w:rsidRPr="00A91F58" w:rsidRDefault="00895C94" w:rsidP="00AF4B3A">
            <w:pPr>
              <w:pStyle w:val="ConsPlusCell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- недопущение наличия свастики и иных элементов экстремистской направленности на объектах инфраструктуры, находящейся на территории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сельсовета.</w:t>
            </w:r>
          </w:p>
        </w:tc>
      </w:tr>
      <w:tr w:rsidR="00895C94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94" w:rsidRPr="00A91F58" w:rsidRDefault="00895C94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Целевые индикаторы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94" w:rsidRPr="00A91F58" w:rsidRDefault="00895C94" w:rsidP="00FB7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ind w:firstLine="34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 xml:space="preserve">Число 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совершенных (попыток совершения) террористических актов на территории </w:t>
            </w:r>
            <w:r>
              <w:rPr>
                <w:rFonts w:ascii="Times New Roman" w:hAnsi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</w:t>
            </w: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:</w:t>
            </w:r>
          </w:p>
          <w:p w:rsidR="00895C94" w:rsidRPr="00A91F58" w:rsidRDefault="00895C94" w:rsidP="00FB7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ind w:firstLine="34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91F58">
                <w:rPr>
                  <w:rFonts w:ascii="Times New Roman" w:hAnsi="Times New Roman"/>
                  <w:sz w:val="23"/>
                  <w:szCs w:val="23"/>
                  <w:bdr w:val="none" w:sz="0" w:space="0" w:color="auto" w:frame="1"/>
                </w:rPr>
                <w:t>2012 г</w:t>
              </w:r>
            </w:smartTag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. – 0;</w:t>
            </w:r>
          </w:p>
          <w:p w:rsidR="00895C94" w:rsidRPr="00A91F58" w:rsidRDefault="00895C94" w:rsidP="00FB7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ind w:firstLine="34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91F58">
                <w:rPr>
                  <w:rFonts w:ascii="Times New Roman" w:hAnsi="Times New Roman"/>
                  <w:sz w:val="23"/>
                  <w:szCs w:val="23"/>
                  <w:bdr w:val="none" w:sz="0" w:space="0" w:color="auto" w:frame="1"/>
                </w:rPr>
                <w:t>2013 г</w:t>
              </w:r>
            </w:smartTag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. – 0;</w:t>
            </w:r>
          </w:p>
          <w:p w:rsidR="00895C94" w:rsidRPr="00A91F58" w:rsidRDefault="00895C94" w:rsidP="00FB7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ind w:firstLine="34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91F58">
                <w:rPr>
                  <w:rFonts w:ascii="Times New Roman" w:hAnsi="Times New Roman"/>
                  <w:sz w:val="23"/>
                  <w:szCs w:val="23"/>
                  <w:bdr w:val="none" w:sz="0" w:space="0" w:color="auto" w:frame="1"/>
                </w:rPr>
                <w:t>2014 г</w:t>
              </w:r>
            </w:smartTag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. – 0.</w:t>
            </w:r>
          </w:p>
          <w:p w:rsidR="00895C94" w:rsidRPr="00A91F58" w:rsidRDefault="00895C94" w:rsidP="00FB7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 xml:space="preserve">Число 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совершенных актов экстремистской направленности против соблюдения прав человека на территории </w:t>
            </w:r>
            <w:r>
              <w:rPr>
                <w:rFonts w:ascii="Times New Roman" w:hAnsi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</w:t>
            </w:r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:</w:t>
            </w:r>
          </w:p>
          <w:p w:rsidR="00895C94" w:rsidRPr="00A91F58" w:rsidRDefault="00895C94" w:rsidP="00FB7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91F58">
                <w:rPr>
                  <w:rFonts w:ascii="Times New Roman" w:hAnsi="Times New Roman"/>
                  <w:sz w:val="23"/>
                  <w:szCs w:val="23"/>
                  <w:bdr w:val="none" w:sz="0" w:space="0" w:color="auto" w:frame="1"/>
                </w:rPr>
                <w:t>2012 г</w:t>
              </w:r>
            </w:smartTag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. – 0;</w:t>
            </w:r>
          </w:p>
          <w:p w:rsidR="00895C94" w:rsidRPr="00A91F58" w:rsidRDefault="00895C94" w:rsidP="00FB7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A91F58">
                <w:rPr>
                  <w:rFonts w:ascii="Times New Roman" w:hAnsi="Times New Roman"/>
                  <w:sz w:val="23"/>
                  <w:szCs w:val="23"/>
                  <w:bdr w:val="none" w:sz="0" w:space="0" w:color="auto" w:frame="1"/>
                </w:rPr>
                <w:t>2013 г</w:t>
              </w:r>
            </w:smartTag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. – 0;</w:t>
            </w:r>
          </w:p>
          <w:p w:rsidR="00895C94" w:rsidRPr="00A91F58" w:rsidRDefault="00895C94" w:rsidP="002C16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0" w:lineRule="atLeast"/>
              <w:jc w:val="both"/>
              <w:textAlignment w:val="baseline"/>
              <w:rPr>
                <w:rFonts w:ascii="Times New Roman" w:hAnsi="Times New Roman"/>
                <w:sz w:val="23"/>
                <w:szCs w:val="23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91F58">
                <w:rPr>
                  <w:rFonts w:ascii="Times New Roman" w:hAnsi="Times New Roman"/>
                  <w:sz w:val="23"/>
                  <w:szCs w:val="23"/>
                  <w:bdr w:val="none" w:sz="0" w:space="0" w:color="auto" w:frame="1"/>
                </w:rPr>
                <w:t>2014 г</w:t>
              </w:r>
            </w:smartTag>
            <w:r w:rsidRPr="00A91F58">
              <w:rPr>
                <w:rFonts w:ascii="Times New Roman" w:hAnsi="Times New Roman"/>
                <w:sz w:val="23"/>
                <w:szCs w:val="23"/>
                <w:bdr w:val="none" w:sz="0" w:space="0" w:color="auto" w:frame="1"/>
              </w:rPr>
              <w:t>. – 0.</w:t>
            </w:r>
          </w:p>
        </w:tc>
      </w:tr>
      <w:tr w:rsidR="00895C94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94" w:rsidRPr="00A91F58" w:rsidRDefault="00895C94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Сроки  и  этапы  реализации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94" w:rsidRPr="00A91F58" w:rsidRDefault="00895C94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>2014 - 2016 годы.</w:t>
            </w:r>
          </w:p>
          <w:p w:rsidR="00895C94" w:rsidRPr="00A91F58" w:rsidRDefault="00895C94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1 этап -  2014  год;       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2 этап - 2015 год; </w:t>
            </w:r>
          </w:p>
          <w:p w:rsidR="00895C94" w:rsidRPr="00A91F58" w:rsidRDefault="00895C94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3 этап - 2016  год. </w:t>
            </w:r>
          </w:p>
        </w:tc>
      </w:tr>
      <w:tr w:rsidR="00895C94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94" w:rsidRPr="00A91F58" w:rsidRDefault="00895C94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Финансовое обеспечение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94" w:rsidRPr="00A91F58" w:rsidRDefault="00895C94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Источниками финансирования мероприятий Программы являются: средства  бюджета </w:t>
            </w:r>
            <w:r>
              <w:rPr>
                <w:rFonts w:ascii="Times New Roman" w:hAnsi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сельсовета.</w:t>
            </w:r>
          </w:p>
          <w:p w:rsidR="00895C94" w:rsidRPr="00A91F58" w:rsidRDefault="00895C94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Планируемый объем финансирования Программы – 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,5 тыс. рублей, в том числе: </w:t>
            </w:r>
          </w:p>
          <w:p w:rsidR="00895C94" w:rsidRPr="00A91F58" w:rsidRDefault="00895C94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,5 тыс. руб. – средства бюджета </w:t>
            </w:r>
            <w:r>
              <w:rPr>
                <w:rFonts w:ascii="Times New Roman" w:hAnsi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</w:t>
            </w:r>
          </w:p>
          <w:p w:rsidR="00895C94" w:rsidRPr="00A91F58" w:rsidRDefault="00895C94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>Из них по годам:</w:t>
            </w:r>
          </w:p>
          <w:p w:rsidR="00895C94" w:rsidRPr="00A91F58" w:rsidRDefault="00895C94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2014 год -    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>,5 тыс. руб., в том числе:</w:t>
            </w:r>
          </w:p>
          <w:p w:rsidR="00895C94" w:rsidRPr="00A91F58" w:rsidRDefault="00895C94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                    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,5 тыс. руб. – средства бюджета </w:t>
            </w:r>
            <w:r>
              <w:rPr>
                <w:rFonts w:ascii="Times New Roman" w:hAnsi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сельсовета;</w:t>
            </w:r>
          </w:p>
          <w:p w:rsidR="00895C94" w:rsidRPr="00A91F58" w:rsidRDefault="00895C94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2015 год -    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>,5 тыс. руб., в том числе:</w:t>
            </w:r>
          </w:p>
          <w:p w:rsidR="00895C94" w:rsidRPr="00A91F58" w:rsidRDefault="00895C94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                    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,5 тыс. руб. – средства бюджета </w:t>
            </w:r>
            <w:r>
              <w:rPr>
                <w:rFonts w:ascii="Times New Roman" w:hAnsi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сельсовета;</w:t>
            </w:r>
          </w:p>
          <w:p w:rsidR="00895C94" w:rsidRPr="00A91F58" w:rsidRDefault="00895C94" w:rsidP="0021512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2016 год -   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>,5 тыс. руб., в том числе:</w:t>
            </w:r>
          </w:p>
          <w:p w:rsidR="00895C94" w:rsidRPr="00A91F58" w:rsidRDefault="00895C94" w:rsidP="00215125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,5 тыс. руб. – средства бюджета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 сельсовета.  </w:t>
            </w:r>
          </w:p>
        </w:tc>
      </w:tr>
      <w:tr w:rsidR="00895C94" w:rsidRPr="00A91F58" w:rsidTr="00D50C4A">
        <w:trPr>
          <w:cantSplit/>
          <w:trHeight w:val="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94" w:rsidRPr="00A91F58" w:rsidRDefault="00895C94" w:rsidP="00A91F58">
            <w:pPr>
              <w:pStyle w:val="ConsPlusCell"/>
              <w:widowControl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91F58">
              <w:rPr>
                <w:rFonts w:ascii="Times New Roman" w:hAnsi="Times New Roman" w:cs="Times New Roman"/>
                <w:sz w:val="23"/>
                <w:szCs w:val="23"/>
              </w:rPr>
              <w:t xml:space="preserve">Ожидаемые конечные   </w:t>
            </w:r>
            <w:r w:rsidRPr="00A91F5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результаты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94" w:rsidRPr="00A91F58" w:rsidRDefault="00895C94" w:rsidP="00A91F58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 совершенствование форм и методов работы органов местного самоуправления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сельсовета по профилактике терроризма и экстремизма, проявлений ксенофобии, национальной и расовой нетерпимости, противодействию  этнической дискриминации на территории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сельсовета.</w:t>
            </w:r>
          </w:p>
          <w:p w:rsidR="00895C94" w:rsidRPr="00A91F58" w:rsidRDefault="00895C94" w:rsidP="00A91F58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>-распространение культуры интернационализма, согласия, национальной и религиозной терпимости в среде учащихся образовательных учреждений.</w:t>
            </w:r>
          </w:p>
          <w:p w:rsidR="00895C94" w:rsidRPr="00A91F58" w:rsidRDefault="00895C94" w:rsidP="00A91F58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>-гармонизация межнациональных отношений, повышение уровня этносоциальной комфортности.</w:t>
            </w:r>
          </w:p>
          <w:p w:rsidR="00895C94" w:rsidRPr="00A91F58" w:rsidRDefault="00895C94" w:rsidP="00A91F58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895C94" w:rsidRPr="00A91F58" w:rsidRDefault="00895C94" w:rsidP="00A91F58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>- укрепление и культивирование в молодежной среде атмосферы межэтнического согласия и толерантности.</w:t>
            </w:r>
          </w:p>
          <w:p w:rsidR="00895C94" w:rsidRPr="00A91F58" w:rsidRDefault="00895C94" w:rsidP="00A91F58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color w:val="000000"/>
                <w:sz w:val="23"/>
                <w:szCs w:val="23"/>
              </w:rPr>
              <w:t>- недопущение создания и деятельности националистических экстремистских молодежных группировок.</w:t>
            </w:r>
          </w:p>
          <w:p w:rsidR="00895C94" w:rsidRPr="00A91F58" w:rsidRDefault="00895C94" w:rsidP="00A91F58">
            <w:pPr>
              <w:shd w:val="clear" w:color="auto" w:fill="FFFFFF"/>
              <w:spacing w:after="0" w:line="225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1F58">
              <w:rPr>
                <w:rFonts w:ascii="Times New Roman" w:hAnsi="Times New Roman"/>
                <w:sz w:val="23"/>
                <w:szCs w:val="23"/>
              </w:rPr>
              <w:t xml:space="preserve">- формирование единого информационного пространства для пропаганды и распространения на территории </w:t>
            </w:r>
            <w:r>
              <w:rPr>
                <w:rFonts w:ascii="Times New Roman" w:hAnsi="Times New Roman"/>
                <w:sz w:val="23"/>
                <w:szCs w:val="23"/>
              </w:rPr>
              <w:t>Долговского</w:t>
            </w:r>
            <w:r w:rsidRPr="00A91F58">
              <w:rPr>
                <w:rFonts w:ascii="Times New Roman" w:hAnsi="Times New Roman"/>
                <w:sz w:val="23"/>
                <w:szCs w:val="23"/>
              </w:rPr>
              <w:t xml:space="preserve"> сельсовета идей толерантности, гражданской солидарности, уважения к другим культурам, в том числе в средствах массовой информации.</w:t>
            </w:r>
          </w:p>
        </w:tc>
      </w:tr>
    </w:tbl>
    <w:p w:rsidR="00895C94" w:rsidRDefault="00895C94" w:rsidP="006E14C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95C94" w:rsidRDefault="00895C94" w:rsidP="007A64A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603328">
        <w:rPr>
          <w:rFonts w:ascii="Times New Roman" w:hAnsi="Times New Roman"/>
          <w:sz w:val="24"/>
          <w:szCs w:val="24"/>
        </w:rPr>
        <w:t xml:space="preserve">Раздел  </w:t>
      </w:r>
      <w:r>
        <w:rPr>
          <w:rFonts w:ascii="Times New Roman" w:hAnsi="Times New Roman"/>
          <w:sz w:val="24"/>
          <w:szCs w:val="24"/>
        </w:rPr>
        <w:t>1</w:t>
      </w:r>
      <w:r w:rsidRPr="006033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Характеристика проблемы, на решение которой направлена Программа</w:t>
      </w:r>
    </w:p>
    <w:p w:rsidR="00895C94" w:rsidRDefault="00895C94" w:rsidP="007A6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C94" w:rsidRPr="007A64A1" w:rsidRDefault="00895C94" w:rsidP="007A6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64A1">
        <w:rPr>
          <w:rFonts w:ascii="Times New Roman" w:hAnsi="Times New Roman"/>
          <w:sz w:val="24"/>
          <w:szCs w:val="24"/>
        </w:rPr>
        <w:t xml:space="preserve">Программа разработана в соответствии с   Федеральным  Законом от 25 июля 2002 года № 114-ФЗ «О противодействии экстремистской  деятельности»,   Федеральным 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>
        <w:rPr>
          <w:rFonts w:ascii="Times New Roman" w:hAnsi="Times New Roman"/>
          <w:sz w:val="24"/>
          <w:szCs w:val="24"/>
        </w:rPr>
        <w:t>Долговского</w:t>
      </w:r>
      <w:r w:rsidRPr="007A64A1">
        <w:rPr>
          <w:rFonts w:ascii="Times New Roman" w:hAnsi="Times New Roman"/>
          <w:sz w:val="24"/>
          <w:szCs w:val="24"/>
        </w:rPr>
        <w:t xml:space="preserve"> сельсовета  от </w:t>
      </w:r>
      <w:r>
        <w:rPr>
          <w:rFonts w:ascii="Times New Roman" w:hAnsi="Times New Roman"/>
          <w:sz w:val="24"/>
          <w:szCs w:val="24"/>
        </w:rPr>
        <w:t>28</w:t>
      </w:r>
      <w:r w:rsidRPr="007A64A1">
        <w:rPr>
          <w:rFonts w:ascii="Times New Roman" w:hAnsi="Times New Roman"/>
          <w:sz w:val="24"/>
          <w:szCs w:val="24"/>
        </w:rPr>
        <w:t xml:space="preserve"> мая 2010 года  № </w:t>
      </w:r>
      <w:r>
        <w:rPr>
          <w:rFonts w:ascii="Times New Roman" w:hAnsi="Times New Roman"/>
          <w:sz w:val="24"/>
          <w:szCs w:val="24"/>
        </w:rPr>
        <w:t>5а</w:t>
      </w:r>
      <w:r w:rsidRPr="007A64A1">
        <w:rPr>
          <w:rFonts w:ascii="Times New Roman" w:hAnsi="Times New Roman"/>
          <w:sz w:val="24"/>
          <w:szCs w:val="24"/>
        </w:rPr>
        <w:t xml:space="preserve">  «О целевых программах </w:t>
      </w:r>
      <w:r>
        <w:rPr>
          <w:rFonts w:ascii="Times New Roman" w:hAnsi="Times New Roman"/>
          <w:sz w:val="24"/>
          <w:szCs w:val="24"/>
        </w:rPr>
        <w:t>Долговского</w:t>
      </w:r>
      <w:r w:rsidRPr="007A64A1">
        <w:rPr>
          <w:rFonts w:ascii="Times New Roman" w:hAnsi="Times New Roman"/>
          <w:sz w:val="24"/>
          <w:szCs w:val="24"/>
        </w:rPr>
        <w:t xml:space="preserve"> сельсовета Куртамышского района Курганской области», Уставом </w:t>
      </w:r>
      <w:r>
        <w:rPr>
          <w:rFonts w:ascii="Times New Roman" w:hAnsi="Times New Roman"/>
          <w:sz w:val="24"/>
          <w:szCs w:val="24"/>
        </w:rPr>
        <w:t>Долговского</w:t>
      </w:r>
      <w:r w:rsidRPr="007A64A1">
        <w:rPr>
          <w:rFonts w:ascii="Times New Roman" w:hAnsi="Times New Roman"/>
          <w:sz w:val="24"/>
          <w:szCs w:val="24"/>
        </w:rPr>
        <w:t xml:space="preserve"> сельсовета и  в целях  определения основных направлений деятельности  в рамках реализации вопросов местного значения  - 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>
        <w:rPr>
          <w:rFonts w:ascii="Times New Roman" w:hAnsi="Times New Roman"/>
          <w:sz w:val="24"/>
          <w:szCs w:val="24"/>
        </w:rPr>
        <w:t>Долговского</w:t>
      </w:r>
      <w:r w:rsidRPr="007A64A1">
        <w:rPr>
          <w:rFonts w:ascii="Times New Roman" w:hAnsi="Times New Roman"/>
          <w:sz w:val="24"/>
          <w:szCs w:val="24"/>
        </w:rPr>
        <w:t xml:space="preserve"> сельсовета.  </w:t>
      </w:r>
    </w:p>
    <w:p w:rsidR="00895C94" w:rsidRPr="007A64A1" w:rsidRDefault="00895C94" w:rsidP="007A6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64A1">
        <w:rPr>
          <w:rFonts w:ascii="Times New Roman" w:hAnsi="Times New Roman"/>
          <w:sz w:val="24"/>
          <w:szCs w:val="24"/>
        </w:rPr>
        <w:t xml:space="preserve">Ситуация в сфере борьбы с терроризмом и экстремизмом на территории Российской Федерации остается напряженной. Предупреждение террористических и экстремистских 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 Наличие на территории </w:t>
      </w:r>
      <w:r>
        <w:rPr>
          <w:rFonts w:ascii="Times New Roman" w:hAnsi="Times New Roman"/>
          <w:sz w:val="24"/>
          <w:szCs w:val="24"/>
        </w:rPr>
        <w:t>Долговского</w:t>
      </w:r>
      <w:r w:rsidRPr="007A64A1">
        <w:rPr>
          <w:rFonts w:ascii="Times New Roman" w:hAnsi="Times New Roman"/>
          <w:sz w:val="24"/>
          <w:szCs w:val="24"/>
        </w:rPr>
        <w:t xml:space="preserve"> сельсовета жизненно важных объектов,  мест массового пребывания людей является фактором возможного планирования террористических акций, поэтому сохраняется реальная угроза безопасности жителей.</w:t>
      </w:r>
    </w:p>
    <w:p w:rsidR="00895C94" w:rsidRPr="007A64A1" w:rsidRDefault="00895C94" w:rsidP="007A6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64A1">
        <w:rPr>
          <w:rFonts w:ascii="Times New Roman" w:hAnsi="Times New Roman"/>
          <w:sz w:val="24"/>
          <w:szCs w:val="24"/>
        </w:rPr>
        <w:t>Практически на всех объектах социальной сферы на сегодняшний день имеются недостатки, а именно: отсутствие тревожных кнопок, системы оповещения и видеонаблюдения,  имеют место недостаточные знания и отсутствие практических навыков обучающихся, посетителей и работников учреждений правилам поведения в чрезвычайных ситуациях, вызванных проявлениями терроризма и экстремизма.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</w:t>
      </w:r>
    </w:p>
    <w:p w:rsidR="00895C94" w:rsidRPr="007A64A1" w:rsidRDefault="00895C94" w:rsidP="007A6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64A1">
        <w:rPr>
          <w:rFonts w:ascii="Times New Roman" w:hAnsi="Times New Roman"/>
          <w:sz w:val="24"/>
          <w:szCs w:val="24"/>
        </w:rPr>
        <w:t xml:space="preserve"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 </w:t>
      </w:r>
    </w:p>
    <w:p w:rsidR="00895C94" w:rsidRPr="007A64A1" w:rsidRDefault="00895C94" w:rsidP="007A64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A64A1">
        <w:rPr>
          <w:rFonts w:ascii="Times New Roman" w:hAnsi="Times New Roman"/>
          <w:sz w:val="24"/>
          <w:szCs w:val="24"/>
        </w:rPr>
        <w:t>Имеют свое развитие и экстремистские настроения, все больше влияющие на молодежь. Проведение разъяснительной работы, мероприятий по повышению толерантности молодых людей, воспитание у них активной жизненной позиции - одна из задач Программы.</w:t>
      </w:r>
    </w:p>
    <w:p w:rsidR="00895C94" w:rsidRPr="00860AB2" w:rsidRDefault="00895C94" w:rsidP="00F8757A">
      <w:pPr>
        <w:widowControl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5C94" w:rsidRPr="00860AB2" w:rsidRDefault="00895C94" w:rsidP="00794555">
      <w:pPr>
        <w:widowControl w:val="0"/>
        <w:spacing w:after="0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Раздел 2.</w:t>
      </w:r>
      <w:r w:rsidRPr="00860AB2">
        <w:rPr>
          <w:rFonts w:ascii="Times New Roman" w:hAnsi="Times New Roman"/>
          <w:bCs/>
          <w:kern w:val="32"/>
          <w:sz w:val="24"/>
          <w:szCs w:val="24"/>
        </w:rPr>
        <w:t xml:space="preserve"> Цели и задачи Программы</w:t>
      </w:r>
    </w:p>
    <w:p w:rsidR="00895C94" w:rsidRPr="00860AB2" w:rsidRDefault="00895C94" w:rsidP="00794555">
      <w:pPr>
        <w:widowControl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60AB2">
        <w:rPr>
          <w:rFonts w:ascii="Times New Roman" w:hAnsi="Times New Roman"/>
          <w:color w:val="000000"/>
          <w:sz w:val="24"/>
          <w:szCs w:val="24"/>
        </w:rPr>
        <w:t>Целями Программы являются:</w:t>
      </w:r>
    </w:p>
    <w:p w:rsidR="00895C94" w:rsidRPr="00AF4B3A" w:rsidRDefault="00895C94" w:rsidP="004914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4B3A">
        <w:rPr>
          <w:rFonts w:ascii="Times New Roman" w:hAnsi="Times New Roman" w:cs="Times New Roman"/>
          <w:sz w:val="24"/>
          <w:szCs w:val="24"/>
        </w:rPr>
        <w:t xml:space="preserve">противодействие терроризму и экстремизму и защита жизни граждан,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Долговского</w:t>
      </w:r>
      <w:r w:rsidRPr="00AF4B3A">
        <w:rPr>
          <w:rFonts w:ascii="Times New Roman" w:hAnsi="Times New Roman" w:cs="Times New Roman"/>
          <w:sz w:val="24"/>
          <w:szCs w:val="24"/>
        </w:rPr>
        <w:t xml:space="preserve"> сельсовета, от террористических и экстремистских актов;</w:t>
      </w:r>
    </w:p>
    <w:p w:rsidR="00895C94" w:rsidRPr="00AF4B3A" w:rsidRDefault="00895C94" w:rsidP="004914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895C94" w:rsidRPr="00AF4B3A" w:rsidRDefault="00895C94" w:rsidP="004914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t>- формирование у населения</w:t>
      </w:r>
      <w:r>
        <w:rPr>
          <w:rFonts w:ascii="Times New Roman" w:hAnsi="Times New Roman" w:cs="Times New Roman"/>
          <w:sz w:val="24"/>
          <w:szCs w:val="24"/>
        </w:rPr>
        <w:t xml:space="preserve"> Долговского</w:t>
      </w:r>
      <w:r w:rsidRPr="00AF4B3A">
        <w:rPr>
          <w:rFonts w:ascii="Times New Roman" w:hAnsi="Times New Roman" w:cs="Times New Roman"/>
          <w:sz w:val="24"/>
          <w:szCs w:val="24"/>
        </w:rPr>
        <w:t xml:space="preserve"> сельсовета внутренней потребности в толерантном (терпимом)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895C94" w:rsidRDefault="00895C94" w:rsidP="004914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4B3A">
        <w:rPr>
          <w:rFonts w:ascii="Times New Roman" w:hAnsi="Times New Roman"/>
          <w:sz w:val="24"/>
          <w:szCs w:val="24"/>
        </w:rPr>
        <w:t>-    формирование толерантности и межэтнической культуры в молодежной среде, профилактика агрессивного поведения</w:t>
      </w:r>
      <w:r>
        <w:rPr>
          <w:rFonts w:ascii="Times New Roman" w:hAnsi="Times New Roman"/>
          <w:sz w:val="24"/>
          <w:szCs w:val="24"/>
        </w:rPr>
        <w:t>.</w:t>
      </w:r>
      <w:r w:rsidRPr="00AF4B3A">
        <w:rPr>
          <w:rFonts w:ascii="Times New Roman" w:hAnsi="Times New Roman"/>
          <w:sz w:val="24"/>
          <w:szCs w:val="24"/>
        </w:rPr>
        <w:t xml:space="preserve">   </w:t>
      </w:r>
    </w:p>
    <w:p w:rsidR="00895C94" w:rsidRPr="00860AB2" w:rsidRDefault="00895C94" w:rsidP="00794555">
      <w:pPr>
        <w:widowControl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60AB2">
        <w:rPr>
          <w:rFonts w:ascii="Times New Roman" w:hAnsi="Times New Roman"/>
          <w:color w:val="000000"/>
          <w:sz w:val="24"/>
          <w:szCs w:val="24"/>
        </w:rPr>
        <w:t>Достижение целей обеспечивается решением следующих задач:</w:t>
      </w:r>
    </w:p>
    <w:p w:rsidR="00895C94" w:rsidRPr="00AF4B3A" w:rsidRDefault="00895C94" w:rsidP="004914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t xml:space="preserve">-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Долговского</w:t>
      </w:r>
      <w:r w:rsidRPr="00AF4B3A">
        <w:rPr>
          <w:rFonts w:ascii="Times New Roman" w:hAnsi="Times New Roman" w:cs="Times New Roman"/>
          <w:sz w:val="24"/>
          <w:szCs w:val="24"/>
        </w:rPr>
        <w:t xml:space="preserve"> сельсовета по вопросам противодействия терроризму и экстремизму;</w:t>
      </w:r>
    </w:p>
    <w:p w:rsidR="00895C94" w:rsidRPr="00AF4B3A" w:rsidRDefault="00895C94" w:rsidP="004914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895C94" w:rsidRPr="00AF4B3A" w:rsidRDefault="00895C94" w:rsidP="004914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t>- пропаганда толерантного (терпимого) поведения к людям других национальностей и религиозных конфессий;</w:t>
      </w:r>
    </w:p>
    <w:p w:rsidR="00895C94" w:rsidRPr="00AF4B3A" w:rsidRDefault="00895C94" w:rsidP="0049142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B3A">
        <w:rPr>
          <w:rFonts w:ascii="Times New Roman" w:hAnsi="Times New Roman" w:cs="Times New Roman"/>
          <w:sz w:val="24"/>
          <w:szCs w:val="24"/>
        </w:rPr>
        <w:t>- организация воспитательной работы среди детей и молодежи</w:t>
      </w:r>
      <w:r>
        <w:rPr>
          <w:rFonts w:ascii="Times New Roman" w:hAnsi="Times New Roman" w:cs="Times New Roman"/>
          <w:sz w:val="24"/>
          <w:szCs w:val="24"/>
        </w:rPr>
        <w:t xml:space="preserve"> Долговского</w:t>
      </w:r>
      <w:r w:rsidRPr="00AF4B3A">
        <w:rPr>
          <w:rFonts w:ascii="Times New Roman" w:hAnsi="Times New Roman" w:cs="Times New Roman"/>
          <w:sz w:val="24"/>
          <w:szCs w:val="24"/>
        </w:rPr>
        <w:t xml:space="preserve"> сельсовета, направленная на устранение причин и условий, способствующих совершению действий экстремистского характера;</w:t>
      </w:r>
    </w:p>
    <w:p w:rsidR="00895C94" w:rsidRDefault="00895C94" w:rsidP="00491423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F4B3A">
        <w:rPr>
          <w:rFonts w:ascii="Times New Roman" w:hAnsi="Times New Roman"/>
          <w:sz w:val="24"/>
          <w:szCs w:val="24"/>
        </w:rPr>
        <w:t>- недопущение наличия свастики и иных элементов экстремистской направленности на объектах инфраструктуры</w:t>
      </w:r>
      <w:r>
        <w:rPr>
          <w:rFonts w:ascii="Times New Roman" w:hAnsi="Times New Roman"/>
          <w:sz w:val="24"/>
          <w:szCs w:val="24"/>
        </w:rPr>
        <w:t>, находящейся на территории</w:t>
      </w:r>
      <w:r w:rsidRPr="00AF4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Долговского</w:t>
      </w:r>
      <w:r w:rsidRPr="00AF4B3A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>.</w:t>
      </w:r>
    </w:p>
    <w:p w:rsidR="00895C94" w:rsidRPr="00860AB2" w:rsidRDefault="00895C94" w:rsidP="00491423">
      <w:pPr>
        <w:widowControl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60AB2">
        <w:rPr>
          <w:rFonts w:ascii="Times New Roman" w:hAnsi="Times New Roman"/>
          <w:color w:val="000000"/>
          <w:sz w:val="24"/>
          <w:szCs w:val="24"/>
        </w:rPr>
        <w:t xml:space="preserve">Исполнение мероприятий Программы позволит решить острые проблемы, стоящие перед органами 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Долговского</w:t>
      </w:r>
      <w:r w:rsidRPr="00860AB2">
        <w:rPr>
          <w:rFonts w:ascii="Times New Roman" w:hAnsi="Times New Roman"/>
          <w:color w:val="000000"/>
          <w:sz w:val="24"/>
          <w:szCs w:val="24"/>
        </w:rPr>
        <w:t xml:space="preserve"> сельсовета в части создания условий реального снижения напряженности в обществе, повышения уровня антитеррористической защиты.</w:t>
      </w:r>
    </w:p>
    <w:p w:rsidR="00895C94" w:rsidRPr="00860AB2" w:rsidRDefault="00895C94" w:rsidP="00F87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95C94" w:rsidRPr="00860AB2" w:rsidRDefault="00895C94" w:rsidP="00794555">
      <w:pPr>
        <w:widowControl w:val="0"/>
        <w:spacing w:after="0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Раздел 3</w:t>
      </w:r>
      <w:r w:rsidRPr="00860AB2">
        <w:rPr>
          <w:rFonts w:ascii="Times New Roman" w:hAnsi="Times New Roman"/>
          <w:bCs/>
          <w:kern w:val="32"/>
          <w:sz w:val="24"/>
          <w:szCs w:val="24"/>
        </w:rPr>
        <w:t>. Сроки реализации Программы</w:t>
      </w:r>
    </w:p>
    <w:p w:rsidR="00895C94" w:rsidRDefault="00895C94" w:rsidP="00F8757A">
      <w:pPr>
        <w:widowControl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860AB2">
        <w:rPr>
          <w:rFonts w:ascii="Times New Roman" w:hAnsi="Times New Roman"/>
          <w:color w:val="000000"/>
          <w:sz w:val="24"/>
          <w:szCs w:val="24"/>
        </w:rPr>
        <w:t>еализация Программы осуществляется в период с 2014 года по 2016 год.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60AB2">
        <w:rPr>
          <w:rFonts w:ascii="Times New Roman" w:hAnsi="Times New Roman"/>
          <w:bCs/>
          <w:sz w:val="24"/>
          <w:szCs w:val="24"/>
        </w:rPr>
        <w:t>Мероприятия Программы реализуются в течение всего срока действия Программы.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60AB2">
        <w:rPr>
          <w:rFonts w:ascii="Times New Roman" w:hAnsi="Times New Roman"/>
          <w:bCs/>
          <w:sz w:val="24"/>
          <w:szCs w:val="24"/>
        </w:rPr>
        <w:t>Снижение эффективности Программы является основанием для принятия в установленном порядке решения о досрочном прекращении действия Программы.</w:t>
      </w:r>
    </w:p>
    <w:p w:rsidR="00895C94" w:rsidRDefault="00895C94" w:rsidP="00F8757A">
      <w:pPr>
        <w:widowControl w:val="0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895C94" w:rsidRDefault="00895C94" w:rsidP="00FB7FAE">
      <w:pPr>
        <w:widowControl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 4.Технико-экономическое обоснование Программы</w:t>
      </w:r>
    </w:p>
    <w:p w:rsidR="00895C94" w:rsidRPr="00243ECA" w:rsidRDefault="00895C94" w:rsidP="00243ECA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43ECA">
        <w:rPr>
          <w:rFonts w:ascii="Times New Roman" w:hAnsi="Times New Roman"/>
          <w:bCs/>
          <w:sz w:val="24"/>
          <w:szCs w:val="24"/>
        </w:rPr>
        <w:t xml:space="preserve">Источниками финансирования Программы является бюджет </w:t>
      </w:r>
      <w:r>
        <w:rPr>
          <w:rFonts w:ascii="Times New Roman" w:hAnsi="Times New Roman"/>
          <w:bCs/>
          <w:sz w:val="24"/>
          <w:szCs w:val="24"/>
        </w:rPr>
        <w:t>Долговского</w:t>
      </w:r>
      <w:r w:rsidRPr="00243ECA">
        <w:rPr>
          <w:rFonts w:ascii="Times New Roman" w:hAnsi="Times New Roman"/>
          <w:bCs/>
          <w:sz w:val="24"/>
          <w:szCs w:val="24"/>
        </w:rPr>
        <w:t xml:space="preserve"> сельсовета.</w:t>
      </w:r>
      <w:r w:rsidRPr="00243ECA">
        <w:rPr>
          <w:rFonts w:ascii="Times New Roman" w:hAnsi="Times New Roman"/>
          <w:bCs/>
          <w:sz w:val="24"/>
          <w:szCs w:val="24"/>
        </w:rPr>
        <w:tab/>
        <w:t xml:space="preserve">Объемы финансирования из средств  бюджета </w:t>
      </w:r>
      <w:r>
        <w:rPr>
          <w:rFonts w:ascii="Times New Roman" w:hAnsi="Times New Roman"/>
          <w:bCs/>
          <w:sz w:val="24"/>
          <w:szCs w:val="24"/>
        </w:rPr>
        <w:t>Долговского</w:t>
      </w:r>
      <w:r w:rsidRPr="00243ECA">
        <w:rPr>
          <w:rFonts w:ascii="Times New Roman" w:hAnsi="Times New Roman"/>
          <w:bCs/>
          <w:sz w:val="24"/>
          <w:szCs w:val="24"/>
        </w:rPr>
        <w:t xml:space="preserve"> сельсовета ежегодно уточняются в соответствии с решением </w:t>
      </w:r>
      <w:r>
        <w:rPr>
          <w:rFonts w:ascii="Times New Roman" w:hAnsi="Times New Roman"/>
          <w:bCs/>
          <w:sz w:val="24"/>
          <w:szCs w:val="24"/>
        </w:rPr>
        <w:t>Долговской</w:t>
      </w:r>
      <w:r w:rsidRPr="00243ECA">
        <w:rPr>
          <w:rFonts w:ascii="Times New Roman" w:hAnsi="Times New Roman"/>
          <w:bCs/>
          <w:sz w:val="24"/>
          <w:szCs w:val="24"/>
        </w:rPr>
        <w:t xml:space="preserve"> сельской  Думы о  бюджете </w:t>
      </w:r>
      <w:r>
        <w:rPr>
          <w:rFonts w:ascii="Times New Roman" w:hAnsi="Times New Roman"/>
          <w:bCs/>
          <w:sz w:val="24"/>
          <w:szCs w:val="24"/>
        </w:rPr>
        <w:t xml:space="preserve">Долговского </w:t>
      </w:r>
      <w:r w:rsidRPr="00243ECA">
        <w:rPr>
          <w:rFonts w:ascii="Times New Roman" w:hAnsi="Times New Roman"/>
          <w:bCs/>
          <w:sz w:val="24"/>
          <w:szCs w:val="24"/>
        </w:rPr>
        <w:t>сельсовета на соответствующий финансовый год.</w:t>
      </w:r>
    </w:p>
    <w:p w:rsidR="00895C94" w:rsidRPr="00243ECA" w:rsidRDefault="00895C94" w:rsidP="00243EC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43ECA">
        <w:rPr>
          <w:rFonts w:ascii="Times New Roman" w:hAnsi="Times New Roman"/>
          <w:bCs/>
          <w:sz w:val="24"/>
          <w:szCs w:val="24"/>
        </w:rPr>
        <w:tab/>
        <w:t xml:space="preserve">Финансирование мероприятий настоящей Программы из бюджета </w:t>
      </w:r>
      <w:r>
        <w:rPr>
          <w:rFonts w:ascii="Times New Roman" w:hAnsi="Times New Roman"/>
          <w:bCs/>
          <w:sz w:val="24"/>
          <w:szCs w:val="24"/>
        </w:rPr>
        <w:t>Долговского</w:t>
      </w:r>
      <w:r w:rsidRPr="00243ECA">
        <w:rPr>
          <w:rFonts w:ascii="Times New Roman" w:hAnsi="Times New Roman"/>
          <w:bCs/>
          <w:sz w:val="24"/>
          <w:szCs w:val="24"/>
        </w:rPr>
        <w:t xml:space="preserve"> сельсовета в пределах средств, предусмотренных решением </w:t>
      </w:r>
      <w:r>
        <w:rPr>
          <w:rFonts w:ascii="Times New Roman" w:hAnsi="Times New Roman"/>
          <w:bCs/>
          <w:sz w:val="24"/>
          <w:szCs w:val="24"/>
        </w:rPr>
        <w:t>Долговс</w:t>
      </w:r>
      <w:r w:rsidRPr="00243ECA">
        <w:rPr>
          <w:rFonts w:ascii="Times New Roman" w:hAnsi="Times New Roman"/>
          <w:bCs/>
          <w:sz w:val="24"/>
          <w:szCs w:val="24"/>
        </w:rPr>
        <w:t xml:space="preserve">кой сельской Думы о бюджете  </w:t>
      </w:r>
      <w:r>
        <w:rPr>
          <w:rFonts w:ascii="Times New Roman" w:hAnsi="Times New Roman"/>
          <w:bCs/>
          <w:sz w:val="24"/>
          <w:szCs w:val="24"/>
        </w:rPr>
        <w:t xml:space="preserve">Долговского </w:t>
      </w:r>
      <w:r w:rsidRPr="00243ECA">
        <w:rPr>
          <w:rFonts w:ascii="Times New Roman" w:hAnsi="Times New Roman"/>
          <w:bCs/>
          <w:sz w:val="24"/>
          <w:szCs w:val="24"/>
        </w:rPr>
        <w:t xml:space="preserve">сельсовета на соответствующий финансовый год, обеспечивает участие </w:t>
      </w:r>
      <w:r>
        <w:rPr>
          <w:rFonts w:ascii="Times New Roman" w:hAnsi="Times New Roman"/>
          <w:bCs/>
          <w:sz w:val="24"/>
          <w:szCs w:val="24"/>
        </w:rPr>
        <w:t>Долговского</w:t>
      </w:r>
      <w:r w:rsidRPr="00243ECA">
        <w:rPr>
          <w:rFonts w:ascii="Times New Roman" w:hAnsi="Times New Roman"/>
          <w:bCs/>
          <w:sz w:val="24"/>
          <w:szCs w:val="24"/>
        </w:rPr>
        <w:t xml:space="preserve"> сельсовета в конкурсах на предоставление субсидий из федеральных и областных бюджетов, в рамках соответствующих целевых программ и национальных проектов. </w:t>
      </w:r>
    </w:p>
    <w:p w:rsidR="00895C94" w:rsidRPr="00243ECA" w:rsidRDefault="00895C94" w:rsidP="00FB7FAE">
      <w:pPr>
        <w:widowControl w:val="0"/>
        <w:spacing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95C94" w:rsidRDefault="00895C94" w:rsidP="00940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5DE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B5D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Сведения о распределении объемов финансирования </w:t>
      </w:r>
    </w:p>
    <w:p w:rsidR="00895C94" w:rsidRPr="00AB5DE4" w:rsidRDefault="00895C94" w:rsidP="00940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по источникам и годам </w:t>
      </w:r>
    </w:p>
    <w:p w:rsidR="00895C94" w:rsidRPr="00AB5DE4" w:rsidRDefault="00895C94" w:rsidP="009405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C94" w:rsidRPr="00AB5DE4" w:rsidRDefault="00895C94" w:rsidP="00940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E4">
        <w:rPr>
          <w:rFonts w:ascii="Times New Roman" w:hAnsi="Times New Roman" w:cs="Times New Roman"/>
          <w:sz w:val="24"/>
          <w:szCs w:val="24"/>
        </w:rPr>
        <w:t>Источник финансирования Программы - средства бюджета</w:t>
      </w:r>
      <w:r>
        <w:rPr>
          <w:rFonts w:ascii="Times New Roman" w:hAnsi="Times New Roman" w:cs="Times New Roman"/>
          <w:sz w:val="24"/>
          <w:szCs w:val="24"/>
        </w:rPr>
        <w:t xml:space="preserve"> Долговского сельсовета</w:t>
      </w:r>
      <w:r w:rsidRPr="00AB5DE4">
        <w:rPr>
          <w:rFonts w:ascii="Times New Roman" w:hAnsi="Times New Roman" w:cs="Times New Roman"/>
          <w:sz w:val="24"/>
          <w:szCs w:val="24"/>
        </w:rPr>
        <w:t>.</w:t>
      </w:r>
    </w:p>
    <w:p w:rsidR="00895C94" w:rsidRPr="00AB5DE4" w:rsidRDefault="00895C94" w:rsidP="00940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DE4">
        <w:rPr>
          <w:rFonts w:ascii="Times New Roman" w:hAnsi="Times New Roman" w:cs="Times New Roman"/>
          <w:sz w:val="24"/>
          <w:szCs w:val="24"/>
        </w:rPr>
        <w:t>Объем финансирования Программы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Долговского сельсовета </w:t>
      </w:r>
      <w:r w:rsidRPr="00AB5DE4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4,5</w:t>
      </w:r>
      <w:r w:rsidRPr="00AB5DE4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</w:t>
      </w:r>
    </w:p>
    <w:p w:rsidR="00895C94" w:rsidRPr="00AB5DE4" w:rsidRDefault="00895C94" w:rsidP="0094052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B5DE4">
        <w:rPr>
          <w:rFonts w:ascii="Times New Roman" w:hAnsi="Times New Roman" w:cs="Times New Roman"/>
          <w:sz w:val="24"/>
          <w:szCs w:val="24"/>
        </w:rPr>
        <w:t xml:space="preserve">2014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AB5D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95C94" w:rsidRPr="00AB5DE4" w:rsidRDefault="00895C94" w:rsidP="0094052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B5DE4">
        <w:rPr>
          <w:rFonts w:ascii="Times New Roman" w:hAnsi="Times New Roman" w:cs="Times New Roman"/>
          <w:sz w:val="24"/>
          <w:szCs w:val="24"/>
        </w:rPr>
        <w:t xml:space="preserve">2015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AB5DE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95C94" w:rsidRDefault="00895C94" w:rsidP="0094052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B5DE4">
        <w:rPr>
          <w:rFonts w:ascii="Times New Roman" w:hAnsi="Times New Roman" w:cs="Times New Roman"/>
          <w:sz w:val="24"/>
          <w:szCs w:val="24"/>
        </w:rPr>
        <w:t xml:space="preserve">2016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1,5 </w:t>
      </w:r>
      <w:r w:rsidRPr="00AB5DE4">
        <w:rPr>
          <w:rFonts w:ascii="Times New Roman" w:hAnsi="Times New Roman" w:cs="Times New Roman"/>
          <w:sz w:val="24"/>
          <w:szCs w:val="24"/>
        </w:rPr>
        <w:t>тыс. рублей.</w:t>
      </w:r>
    </w:p>
    <w:p w:rsidR="00895C94" w:rsidRPr="00AB5DE4" w:rsidRDefault="00895C94" w:rsidP="005D18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носят прогнозный характер.</w:t>
      </w:r>
    </w:p>
    <w:p w:rsidR="00895C94" w:rsidRDefault="00895C94" w:rsidP="00940524">
      <w:pPr>
        <w:pStyle w:val="ConsPlusNormal"/>
        <w:jc w:val="both"/>
      </w:pPr>
    </w:p>
    <w:p w:rsidR="00895C94" w:rsidRPr="00811D35" w:rsidRDefault="00895C94" w:rsidP="005338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1D35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1D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Оценка ожидаемой эффективности реализации Программы </w:t>
      </w:r>
    </w:p>
    <w:p w:rsidR="00895C94" w:rsidRDefault="00895C94" w:rsidP="00533820">
      <w:pPr>
        <w:shd w:val="clear" w:color="auto" w:fill="FFFFFF"/>
        <w:spacing w:after="0" w:line="225" w:lineRule="atLeast"/>
        <w:rPr>
          <w:rFonts w:ascii="Times New Roman" w:hAnsi="Times New Roman"/>
          <w:color w:val="000000"/>
          <w:sz w:val="24"/>
          <w:szCs w:val="24"/>
        </w:rPr>
      </w:pPr>
    </w:p>
    <w:p w:rsidR="00895C94" w:rsidRPr="00FB677C" w:rsidRDefault="00895C94" w:rsidP="00533820">
      <w:pPr>
        <w:shd w:val="clear" w:color="auto" w:fill="FFFFFF"/>
        <w:spacing w:after="0" w:line="225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Количественное и качественное улучшение по итогам</w:t>
      </w:r>
      <w:r w:rsidRPr="00FB677C">
        <w:rPr>
          <w:rFonts w:ascii="Times New Roman" w:hAnsi="Times New Roman"/>
          <w:color w:val="000000"/>
          <w:sz w:val="24"/>
          <w:szCs w:val="24"/>
        </w:rPr>
        <w:t xml:space="preserve"> реализации Программы приведены 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B677C">
        <w:rPr>
          <w:rFonts w:ascii="Times New Roman" w:hAnsi="Times New Roman"/>
          <w:color w:val="000000"/>
          <w:sz w:val="24"/>
          <w:szCs w:val="24"/>
        </w:rPr>
        <w:t xml:space="preserve">аблице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B677C">
        <w:rPr>
          <w:rFonts w:ascii="Times New Roman" w:hAnsi="Times New Roman"/>
          <w:color w:val="000000"/>
          <w:sz w:val="24"/>
          <w:szCs w:val="24"/>
        </w:rPr>
        <w:t>.</w:t>
      </w:r>
    </w:p>
    <w:p w:rsidR="00895C94" w:rsidRPr="007A64A1" w:rsidRDefault="00895C94" w:rsidP="00533820">
      <w:pPr>
        <w:shd w:val="clear" w:color="auto" w:fill="FFFFFF"/>
        <w:spacing w:after="0" w:line="225" w:lineRule="atLeast"/>
        <w:jc w:val="right"/>
        <w:rPr>
          <w:rFonts w:ascii="Arial" w:hAnsi="Arial" w:cs="Arial"/>
          <w:color w:val="000000"/>
          <w:sz w:val="15"/>
          <w:szCs w:val="15"/>
        </w:rPr>
      </w:pPr>
      <w:r w:rsidRPr="007A64A1">
        <w:rPr>
          <w:rFonts w:ascii="Arial" w:hAnsi="Arial" w:cs="Arial"/>
          <w:color w:val="000000"/>
          <w:sz w:val="15"/>
          <w:szCs w:val="15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B677C">
        <w:rPr>
          <w:rFonts w:ascii="Times New Roman" w:hAnsi="Times New Roman"/>
          <w:color w:val="000000"/>
          <w:sz w:val="24"/>
          <w:szCs w:val="24"/>
        </w:rPr>
        <w:t>аблиц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B677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B677C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85"/>
        <w:gridCol w:w="3780"/>
        <w:gridCol w:w="1440"/>
        <w:gridCol w:w="1260"/>
        <w:gridCol w:w="1080"/>
        <w:gridCol w:w="1110"/>
      </w:tblGrid>
      <w:tr w:rsidR="00895C94" w:rsidRPr="007A64A1" w:rsidTr="007A64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Единицы</w:t>
            </w:r>
          </w:p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95C94" w:rsidRPr="007A64A1" w:rsidTr="007A64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Случаи проявления экстремизма и негативного отношения к лицам других национальностей и религиозных конфессий.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95C94" w:rsidRPr="007A64A1" w:rsidTr="007A64A1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Наличие фактов изображения свастики и иных элементов экстремистской направленности на объектах районной инфраструктуры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95C94" w:rsidRPr="007A64A1" w:rsidRDefault="00895C94" w:rsidP="00533820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4A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95C94" w:rsidRPr="007A64A1" w:rsidRDefault="00895C94" w:rsidP="00533820">
      <w:pPr>
        <w:shd w:val="clear" w:color="auto" w:fill="FFFFFF"/>
        <w:spacing w:after="0" w:line="225" w:lineRule="atLeast"/>
        <w:rPr>
          <w:rFonts w:ascii="Arial" w:hAnsi="Arial" w:cs="Arial"/>
          <w:color w:val="000000"/>
          <w:sz w:val="15"/>
          <w:szCs w:val="15"/>
        </w:rPr>
      </w:pPr>
      <w:r w:rsidRPr="007A64A1">
        <w:rPr>
          <w:rFonts w:ascii="Arial" w:hAnsi="Arial" w:cs="Arial"/>
          <w:color w:val="000000"/>
          <w:sz w:val="15"/>
          <w:szCs w:val="15"/>
        </w:rPr>
        <w:t> </w:t>
      </w:r>
    </w:p>
    <w:p w:rsidR="00895C94" w:rsidRPr="00860AB2" w:rsidRDefault="00895C94" w:rsidP="00865C63">
      <w:pPr>
        <w:shd w:val="clear" w:color="auto" w:fill="FFFFFF"/>
        <w:spacing w:after="0" w:line="225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60AB2">
        <w:rPr>
          <w:rFonts w:ascii="Times New Roman" w:hAnsi="Times New Roman"/>
          <w:bCs/>
          <w:sz w:val="24"/>
          <w:szCs w:val="24"/>
          <w:lang w:eastAsia="ar-SA"/>
        </w:rPr>
        <w:t xml:space="preserve">Раздел </w:t>
      </w:r>
      <w:r>
        <w:rPr>
          <w:rFonts w:ascii="Times New Roman" w:hAnsi="Times New Roman"/>
          <w:bCs/>
          <w:sz w:val="24"/>
          <w:szCs w:val="24"/>
          <w:lang w:eastAsia="ar-SA"/>
        </w:rPr>
        <w:t>7</w:t>
      </w:r>
      <w:r w:rsidRPr="00860AB2">
        <w:rPr>
          <w:rFonts w:ascii="Times New Roman" w:hAnsi="Times New Roman"/>
          <w:bCs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ar-SA"/>
        </w:rPr>
        <w:t>Перечень мероприятий</w:t>
      </w:r>
    </w:p>
    <w:p w:rsidR="00895C94" w:rsidRDefault="00895C94" w:rsidP="00865C63">
      <w:pPr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95C94" w:rsidRPr="0088152F" w:rsidRDefault="00895C94" w:rsidP="00865C63">
      <w:pPr>
        <w:spacing w:after="0"/>
        <w:ind w:firstLine="708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88152F">
        <w:rPr>
          <w:rFonts w:ascii="Times New Roman" w:hAnsi="Times New Roman"/>
          <w:sz w:val="24"/>
          <w:szCs w:val="24"/>
        </w:rPr>
        <w:t xml:space="preserve">Мероприятия, предлагаемые к реализации и направленные на решение основных задач Программы, </w:t>
      </w:r>
      <w:r w:rsidRPr="0088152F">
        <w:rPr>
          <w:rFonts w:ascii="Times New Roman" w:hAnsi="Times New Roman"/>
          <w:bCs/>
          <w:sz w:val="24"/>
          <w:szCs w:val="24"/>
        </w:rPr>
        <w:t>с указанием сроков их реализации, исполнителей, объемов финансирования по источникам и годам</w:t>
      </w:r>
      <w:r>
        <w:rPr>
          <w:rFonts w:ascii="Times New Roman" w:hAnsi="Times New Roman"/>
          <w:bCs/>
          <w:sz w:val="24"/>
          <w:szCs w:val="24"/>
        </w:rPr>
        <w:t xml:space="preserve"> приведены в приложении к Программе.</w:t>
      </w:r>
    </w:p>
    <w:p w:rsidR="00895C94" w:rsidRDefault="00895C94" w:rsidP="00865C63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</w:p>
    <w:p w:rsidR="00895C94" w:rsidRPr="005E246F" w:rsidRDefault="00895C94" w:rsidP="00865C6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246F">
        <w:rPr>
          <w:rFonts w:ascii="Times New Roman" w:hAnsi="Times New Roman"/>
          <w:sz w:val="24"/>
          <w:szCs w:val="24"/>
        </w:rPr>
        <w:t>Раздел 8. Система целевых индикаторов</w:t>
      </w:r>
    </w:p>
    <w:p w:rsidR="00895C94" w:rsidRPr="00FB677C" w:rsidRDefault="00895C94" w:rsidP="00865C63">
      <w:pPr>
        <w:shd w:val="clear" w:color="auto" w:fill="FFFFFF"/>
        <w:spacing w:after="0" w:line="225" w:lineRule="atLeast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FB677C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реализации Программы приведены в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FB677C">
        <w:rPr>
          <w:rFonts w:ascii="Times New Roman" w:hAnsi="Times New Roman"/>
          <w:color w:val="000000"/>
          <w:sz w:val="24"/>
          <w:szCs w:val="24"/>
        </w:rPr>
        <w:t xml:space="preserve">аблице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B677C">
        <w:rPr>
          <w:rFonts w:ascii="Times New Roman" w:hAnsi="Times New Roman"/>
          <w:color w:val="000000"/>
          <w:sz w:val="24"/>
          <w:szCs w:val="24"/>
        </w:rPr>
        <w:t>.</w:t>
      </w:r>
    </w:p>
    <w:p w:rsidR="00895C94" w:rsidRDefault="00895C94" w:rsidP="007A64A1">
      <w:pPr>
        <w:shd w:val="clear" w:color="auto" w:fill="FFFFFF"/>
        <w:spacing w:after="125" w:line="225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FB677C">
        <w:rPr>
          <w:rFonts w:ascii="Times New Roman" w:hAnsi="Times New Roman"/>
          <w:color w:val="000000"/>
          <w:sz w:val="24"/>
          <w:szCs w:val="24"/>
        </w:rPr>
        <w:t> </w:t>
      </w:r>
    </w:p>
    <w:p w:rsidR="00895C94" w:rsidRDefault="00895C94" w:rsidP="007A64A1">
      <w:pPr>
        <w:shd w:val="clear" w:color="auto" w:fill="FFFFFF"/>
        <w:spacing w:after="125" w:line="225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95C94" w:rsidRDefault="00895C94" w:rsidP="007A64A1">
      <w:pPr>
        <w:shd w:val="clear" w:color="auto" w:fill="FFFFFF"/>
        <w:spacing w:after="125" w:line="225" w:lineRule="atLeast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95C94" w:rsidRPr="00FB677C" w:rsidRDefault="00895C94" w:rsidP="007A64A1">
      <w:pPr>
        <w:shd w:val="clear" w:color="auto" w:fill="FFFFFF"/>
        <w:spacing w:after="125" w:line="225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2.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85"/>
        <w:gridCol w:w="3780"/>
        <w:gridCol w:w="1440"/>
        <w:gridCol w:w="1260"/>
        <w:gridCol w:w="1080"/>
        <w:gridCol w:w="1110"/>
      </w:tblGrid>
      <w:tr w:rsidR="00895C94" w:rsidRPr="00FB677C" w:rsidTr="00895D2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FB677C" w:rsidRDefault="00895C94" w:rsidP="00895D22">
            <w:pPr>
              <w:spacing w:after="125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FB677C" w:rsidRDefault="00895C94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FB677C" w:rsidRDefault="00895C94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по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FB677C" w:rsidRDefault="00895C94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FB677C" w:rsidRDefault="00895C94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95C94" w:rsidRPr="00FB677C" w:rsidRDefault="00895C94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95C94" w:rsidRPr="00FB677C" w:rsidTr="00895D2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FB677C" w:rsidRDefault="00895C94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FB677C" w:rsidRDefault="00895C94" w:rsidP="007048AD">
            <w:pPr>
              <w:spacing w:after="125" w:line="225" w:lineRule="atLeast"/>
              <w:ind w:lef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Совершение (попытка совершения) террористических актов на территории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Долговского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FB677C" w:rsidRDefault="00895C94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FB677C" w:rsidRDefault="00895C94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FB677C" w:rsidRDefault="00895C94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95C94" w:rsidRPr="00FB677C" w:rsidRDefault="00895C94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95C94" w:rsidRPr="00FB677C" w:rsidTr="00895D22">
        <w:trPr>
          <w:tblCellSpacing w:w="0" w:type="dxa"/>
        </w:trPr>
        <w:tc>
          <w:tcPr>
            <w:tcW w:w="1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FB677C" w:rsidRDefault="00895C94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FB677C" w:rsidRDefault="00895C94" w:rsidP="007048AD">
            <w:pPr>
              <w:spacing w:after="125" w:line="225" w:lineRule="atLeast"/>
              <w:ind w:lef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Совершение актов экстремистской направленности против соблюдения прав человека на террит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ории Долговского</w:t>
            </w:r>
            <w:r w:rsidRPr="005837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сельсовета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FB677C" w:rsidRDefault="00895C94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FB677C" w:rsidRDefault="00895C94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5C94" w:rsidRPr="00FB677C" w:rsidRDefault="00895C94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895C94" w:rsidRPr="00FB677C" w:rsidRDefault="00895C94" w:rsidP="00895D22">
            <w:pPr>
              <w:spacing w:after="125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77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95C94" w:rsidRPr="005E246F" w:rsidRDefault="00895C94" w:rsidP="005E246F">
      <w:pPr>
        <w:jc w:val="center"/>
        <w:rPr>
          <w:rFonts w:ascii="Times New Roman" w:hAnsi="Times New Roman"/>
          <w:sz w:val="24"/>
          <w:szCs w:val="24"/>
        </w:rPr>
      </w:pPr>
    </w:p>
    <w:p w:rsidR="00895C94" w:rsidRPr="005E246F" w:rsidRDefault="00895C94" w:rsidP="005E246F">
      <w:pPr>
        <w:jc w:val="center"/>
        <w:rPr>
          <w:rFonts w:ascii="Times New Roman" w:hAnsi="Times New Roman"/>
          <w:sz w:val="24"/>
          <w:szCs w:val="24"/>
        </w:rPr>
      </w:pPr>
      <w:r w:rsidRPr="005E246F">
        <w:rPr>
          <w:rFonts w:ascii="Times New Roman" w:hAnsi="Times New Roman"/>
          <w:sz w:val="24"/>
          <w:szCs w:val="24"/>
        </w:rPr>
        <w:t>Раздел 9. Сведения о механизме контроля за выполнением Программы</w:t>
      </w:r>
    </w:p>
    <w:p w:rsidR="00895C94" w:rsidRPr="00A34079" w:rsidRDefault="00895C94" w:rsidP="00A3407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4079">
        <w:rPr>
          <w:rFonts w:ascii="Times New Roman" w:hAnsi="Times New Roman"/>
          <w:sz w:val="24"/>
          <w:szCs w:val="24"/>
        </w:rPr>
        <w:t>Контроль за исполнением мероприятий Программы осуществляет</w:t>
      </w:r>
      <w:r>
        <w:rPr>
          <w:rFonts w:ascii="Times New Roman" w:hAnsi="Times New Roman"/>
          <w:sz w:val="24"/>
          <w:szCs w:val="24"/>
        </w:rPr>
        <w:t>ся в соответствии с Постановлением Администрации Долговского</w:t>
      </w:r>
      <w:r w:rsidRPr="00B24EDF">
        <w:rPr>
          <w:rFonts w:ascii="Times New Roman" w:hAnsi="Times New Roman"/>
          <w:sz w:val="24"/>
          <w:szCs w:val="24"/>
        </w:rPr>
        <w:t xml:space="preserve"> сельсовета  от </w:t>
      </w:r>
      <w:r>
        <w:rPr>
          <w:rFonts w:ascii="Times New Roman" w:hAnsi="Times New Roman"/>
          <w:sz w:val="24"/>
          <w:szCs w:val="24"/>
        </w:rPr>
        <w:t>28</w:t>
      </w:r>
      <w:r w:rsidRPr="00B24EDF">
        <w:rPr>
          <w:rFonts w:ascii="Times New Roman" w:hAnsi="Times New Roman"/>
          <w:sz w:val="24"/>
          <w:szCs w:val="24"/>
        </w:rPr>
        <w:t xml:space="preserve"> мая 2010 года  № </w:t>
      </w:r>
      <w:r>
        <w:rPr>
          <w:rFonts w:ascii="Times New Roman" w:hAnsi="Times New Roman"/>
          <w:sz w:val="24"/>
          <w:szCs w:val="24"/>
        </w:rPr>
        <w:t>5а</w:t>
      </w:r>
      <w:r w:rsidRPr="00B24EDF">
        <w:rPr>
          <w:rFonts w:ascii="Times New Roman" w:hAnsi="Times New Roman"/>
          <w:sz w:val="24"/>
          <w:szCs w:val="24"/>
        </w:rPr>
        <w:t xml:space="preserve">  «О целевых программах </w:t>
      </w:r>
      <w:r>
        <w:rPr>
          <w:rFonts w:ascii="Times New Roman" w:hAnsi="Times New Roman"/>
          <w:sz w:val="24"/>
          <w:szCs w:val="24"/>
        </w:rPr>
        <w:t>Долговского</w:t>
      </w:r>
      <w:r w:rsidRPr="00B24EDF">
        <w:rPr>
          <w:rFonts w:ascii="Times New Roman" w:hAnsi="Times New Roman"/>
          <w:sz w:val="24"/>
          <w:szCs w:val="24"/>
        </w:rPr>
        <w:t xml:space="preserve"> сельсовета Куртамышского района Курганской области»</w:t>
      </w:r>
      <w:r>
        <w:rPr>
          <w:rFonts w:ascii="Times New Roman" w:hAnsi="Times New Roman"/>
          <w:sz w:val="24"/>
          <w:szCs w:val="24"/>
        </w:rPr>
        <w:t>.</w:t>
      </w:r>
    </w:p>
    <w:p w:rsidR="00895C94" w:rsidRPr="005E246F" w:rsidRDefault="00895C94" w:rsidP="005E246F">
      <w:pPr>
        <w:jc w:val="center"/>
        <w:rPr>
          <w:rFonts w:ascii="Times New Roman" w:hAnsi="Times New Roman"/>
          <w:sz w:val="24"/>
          <w:szCs w:val="24"/>
        </w:rPr>
      </w:pPr>
      <w:r w:rsidRPr="005E246F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10</w:t>
      </w:r>
      <w:r w:rsidRPr="005E246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Сведения о наличии федеральных, региональных, районных программ, предназначенных для достижения задач, совпадающих с задачами Программы </w:t>
      </w:r>
    </w:p>
    <w:p w:rsidR="00895C94" w:rsidRPr="006905B7" w:rsidRDefault="00895C94" w:rsidP="00A3407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Программы, принятые на федеральном, региональном, районном уровне и предназначенные для достижения задач, совпадающих с задачами Программы, отсутствуют.</w:t>
      </w:r>
    </w:p>
    <w:p w:rsidR="00895C94" w:rsidRDefault="00895C94" w:rsidP="00F8757A">
      <w:pPr>
        <w:spacing w:after="0"/>
        <w:rPr>
          <w:sz w:val="24"/>
          <w:szCs w:val="24"/>
        </w:rPr>
        <w:sectPr w:rsidR="00895C94" w:rsidSect="004927A1">
          <w:headerReference w:type="even" r:id="rId7"/>
          <w:headerReference w:type="default" r:id="rId8"/>
          <w:pgSz w:w="11906" w:h="16838"/>
          <w:pgMar w:top="899" w:right="567" w:bottom="567" w:left="1134" w:header="709" w:footer="709" w:gutter="0"/>
          <w:pgNumType w:fmt="numberInDash"/>
          <w:cols w:space="720"/>
          <w:titlePg/>
        </w:sectPr>
      </w:pPr>
    </w:p>
    <w:p w:rsidR="00895C94" w:rsidRPr="0088152F" w:rsidRDefault="00895C94" w:rsidP="0088152F">
      <w:pPr>
        <w:spacing w:after="0"/>
        <w:ind w:left="9912"/>
        <w:outlineLvl w:val="0"/>
        <w:rPr>
          <w:rFonts w:ascii="Times New Roman" w:hAnsi="Times New Roman"/>
          <w:bCs/>
          <w:sz w:val="24"/>
          <w:szCs w:val="24"/>
        </w:rPr>
      </w:pPr>
      <w:r w:rsidRPr="0088152F">
        <w:rPr>
          <w:rFonts w:ascii="Times New Roman" w:hAnsi="Times New Roman"/>
          <w:bCs/>
          <w:sz w:val="24"/>
          <w:szCs w:val="24"/>
        </w:rPr>
        <w:t xml:space="preserve">Приложение к </w:t>
      </w:r>
      <w:r w:rsidRPr="0088152F">
        <w:rPr>
          <w:rFonts w:ascii="Times New Roman" w:hAnsi="Times New Roman"/>
          <w:sz w:val="24"/>
          <w:szCs w:val="24"/>
        </w:rPr>
        <w:t xml:space="preserve">муниципальной программе </w:t>
      </w:r>
      <w:r>
        <w:rPr>
          <w:rFonts w:ascii="Times New Roman" w:hAnsi="Times New Roman"/>
          <w:sz w:val="24"/>
          <w:szCs w:val="24"/>
        </w:rPr>
        <w:t>Долговского</w:t>
      </w:r>
      <w:r w:rsidRPr="0088152F">
        <w:rPr>
          <w:rFonts w:ascii="Times New Roman" w:hAnsi="Times New Roman"/>
          <w:sz w:val="24"/>
          <w:szCs w:val="24"/>
        </w:rPr>
        <w:t xml:space="preserve"> сельсовета «П</w:t>
      </w:r>
      <w:r w:rsidRPr="0088152F">
        <w:rPr>
          <w:rFonts w:ascii="Times New Roman" w:hAnsi="Times New Roman"/>
          <w:bCs/>
          <w:sz w:val="24"/>
          <w:szCs w:val="24"/>
        </w:rPr>
        <w:t xml:space="preserve">рофилактика терроризма  и экстремизма  на территории </w:t>
      </w:r>
      <w:r>
        <w:rPr>
          <w:rFonts w:ascii="Times New Roman" w:hAnsi="Times New Roman"/>
          <w:bCs/>
          <w:sz w:val="24"/>
          <w:szCs w:val="24"/>
        </w:rPr>
        <w:t>Долговского</w:t>
      </w:r>
      <w:r w:rsidRPr="0088152F">
        <w:rPr>
          <w:rFonts w:ascii="Times New Roman" w:hAnsi="Times New Roman"/>
          <w:bCs/>
          <w:sz w:val="24"/>
          <w:szCs w:val="24"/>
        </w:rPr>
        <w:t xml:space="preserve"> сельсовета  на 2014 – 2016 годы»</w:t>
      </w:r>
    </w:p>
    <w:p w:rsidR="00895C94" w:rsidRPr="0088152F" w:rsidRDefault="00895C94" w:rsidP="00F8757A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895C94" w:rsidRPr="0088152F" w:rsidRDefault="00895C94" w:rsidP="00F8757A">
      <w:pPr>
        <w:spacing w:after="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88152F">
        <w:rPr>
          <w:rFonts w:ascii="Times New Roman" w:hAnsi="Times New Roman"/>
          <w:bCs/>
          <w:sz w:val="24"/>
          <w:szCs w:val="24"/>
        </w:rPr>
        <w:t xml:space="preserve">Раздел 11. Перечень мероприятий Программы с указанием сроков их реализации, </w:t>
      </w:r>
    </w:p>
    <w:p w:rsidR="00895C94" w:rsidRPr="0088152F" w:rsidRDefault="00895C94" w:rsidP="00F8757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8152F">
        <w:rPr>
          <w:rFonts w:ascii="Times New Roman" w:hAnsi="Times New Roman"/>
          <w:bCs/>
          <w:sz w:val="24"/>
          <w:szCs w:val="24"/>
        </w:rPr>
        <w:t>исполнителей, объемов финансирования по источникам и годам</w:t>
      </w:r>
    </w:p>
    <w:p w:rsidR="00895C94" w:rsidRPr="00866F0A" w:rsidRDefault="00895C94" w:rsidP="00F8757A">
      <w:pPr>
        <w:autoSpaceDE w:val="0"/>
        <w:autoSpaceDN w:val="0"/>
        <w:adjustRightInd w:val="0"/>
        <w:spacing w:after="0"/>
        <w:ind w:left="13452"/>
        <w:jc w:val="both"/>
        <w:rPr>
          <w:rFonts w:ascii="Times New Roman" w:hAnsi="Times New Roman"/>
          <w:sz w:val="24"/>
          <w:szCs w:val="24"/>
        </w:rPr>
      </w:pPr>
    </w:p>
    <w:tbl>
      <w:tblPr>
        <w:tblW w:w="15375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5"/>
        <w:gridCol w:w="5562"/>
        <w:gridCol w:w="2583"/>
        <w:gridCol w:w="111"/>
        <w:gridCol w:w="1701"/>
        <w:gridCol w:w="992"/>
        <w:gridCol w:w="135"/>
        <w:gridCol w:w="7"/>
        <w:gridCol w:w="1113"/>
        <w:gridCol w:w="21"/>
        <w:gridCol w:w="1099"/>
        <w:gridCol w:w="35"/>
        <w:gridCol w:w="850"/>
        <w:gridCol w:w="71"/>
      </w:tblGrid>
      <w:tr w:rsidR="00895C94" w:rsidRPr="00D356F0" w:rsidTr="00495ED9">
        <w:trPr>
          <w:gridAfter w:val="1"/>
          <w:wAfter w:w="71" w:type="dxa"/>
          <w:trHeight w:val="955"/>
        </w:trPr>
        <w:tc>
          <w:tcPr>
            <w:tcW w:w="1095" w:type="dxa"/>
            <w:vMerge w:val="restart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62" w:type="dxa"/>
            <w:vMerge w:val="restart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Объем финансирования, тыс.руб.</w:t>
            </w:r>
          </w:p>
          <w:p w:rsidR="00895C94" w:rsidRPr="00D356F0" w:rsidRDefault="00895C94" w:rsidP="005E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94" w:rsidRPr="00D356F0" w:rsidTr="00495ED9">
        <w:trPr>
          <w:gridAfter w:val="1"/>
          <w:wAfter w:w="71" w:type="dxa"/>
          <w:trHeight w:val="345"/>
        </w:trPr>
        <w:tc>
          <w:tcPr>
            <w:tcW w:w="1095" w:type="dxa"/>
            <w:vMerge/>
            <w:vAlign w:val="center"/>
          </w:tcPr>
          <w:p w:rsidR="00895C94" w:rsidRPr="00D356F0" w:rsidRDefault="00895C94" w:rsidP="005E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  <w:vAlign w:val="center"/>
          </w:tcPr>
          <w:p w:rsidR="00895C94" w:rsidRPr="00D356F0" w:rsidRDefault="00895C94" w:rsidP="005E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895C94" w:rsidRPr="00D356F0" w:rsidRDefault="00895C94" w:rsidP="005E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895C94" w:rsidRPr="00D356F0" w:rsidTr="00607190">
        <w:trPr>
          <w:trHeight w:val="948"/>
        </w:trPr>
        <w:tc>
          <w:tcPr>
            <w:tcW w:w="15375" w:type="dxa"/>
            <w:gridSpan w:val="14"/>
            <w:tcBorders>
              <w:left w:val="nil"/>
              <w:right w:val="nil"/>
            </w:tcBorders>
            <w:vAlign w:val="center"/>
          </w:tcPr>
          <w:p w:rsidR="00895C94" w:rsidRPr="00D356F0" w:rsidRDefault="00895C94" w:rsidP="005E3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895C94" w:rsidRPr="00D356F0" w:rsidTr="000E7A21">
        <w:trPr>
          <w:trHeight w:val="1543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62" w:type="dxa"/>
          </w:tcPr>
          <w:p w:rsidR="00895C94" w:rsidRPr="00D356F0" w:rsidRDefault="00895C94" w:rsidP="005E3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изготовление, приобретение буклетов, плакатов, памяток и рекомендаций для распространения среди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Долговского 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сельсовета, работников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предприятий, организаций, по а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нтитеррористической тематике</w:t>
            </w:r>
          </w:p>
        </w:tc>
        <w:tc>
          <w:tcPr>
            <w:tcW w:w="2583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127" w:type="dxa"/>
            <w:gridSpan w:val="2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2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20" w:type="dxa"/>
            <w:gridSpan w:val="2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56" w:type="dxa"/>
            <w:gridSpan w:val="3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95C94" w:rsidRPr="00D356F0" w:rsidTr="000E7A21">
        <w:trPr>
          <w:gridAfter w:val="1"/>
          <w:wAfter w:w="71" w:type="dxa"/>
          <w:trHeight w:val="2260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895C94" w:rsidRPr="00D356F0" w:rsidRDefault="00895C94" w:rsidP="005E3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профилактики экстремизма на заседаниях инспекции по делам несовершеннолетних и защите их прав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Долговского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2583" w:type="dxa"/>
            <w:vAlign w:val="center"/>
          </w:tcPr>
          <w:p w:rsidR="00895C94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Долговская сельская Дума (по согласованию);</w:t>
            </w:r>
          </w:p>
          <w:p w:rsidR="00895C94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95C94" w:rsidRPr="00301C74" w:rsidRDefault="00895C94" w:rsidP="00301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Долговс</w:t>
            </w:r>
            <w:r w:rsidRPr="00301C74">
              <w:rPr>
                <w:rFonts w:ascii="Times New Roman" w:hAnsi="Times New Roman"/>
                <w:sz w:val="24"/>
                <w:szCs w:val="24"/>
              </w:rPr>
              <w:t>кого сельсовета;</w:t>
            </w:r>
          </w:p>
          <w:p w:rsidR="00895C94" w:rsidRPr="00301C74" w:rsidRDefault="00895C94" w:rsidP="00301C74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C74">
              <w:rPr>
                <w:rFonts w:ascii="Times New Roman" w:hAnsi="Times New Roman" w:cs="Times New Roman"/>
                <w:sz w:val="24"/>
                <w:szCs w:val="24"/>
              </w:rPr>
              <w:t xml:space="preserve">нспекция по делам несовершеннолетних и защите их прав при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Долговс</w:t>
            </w:r>
            <w:r w:rsidRPr="00301C74">
              <w:rPr>
                <w:rFonts w:ascii="Times New Roman" w:hAnsi="Times New Roman" w:cs="Times New Roman"/>
                <w:sz w:val="24"/>
                <w:szCs w:val="24"/>
              </w:rPr>
              <w:t>кого сельсовета (по согласованию);</w:t>
            </w: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94" w:rsidRPr="00D356F0" w:rsidTr="000E7A21">
        <w:trPr>
          <w:gridAfter w:val="1"/>
          <w:wAfter w:w="71" w:type="dxa"/>
          <w:trHeight w:val="60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62" w:type="dxa"/>
            <w:vAlign w:val="center"/>
          </w:tcPr>
          <w:p w:rsidR="00895C94" w:rsidRPr="00D356F0" w:rsidRDefault="00895C94" w:rsidP="005E3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в местах массового пребывания граждан информационных материалов о действиях в случае возникновения угроз террористического характера,  а также размещение соответствующей  информации на стендах              </w:t>
            </w:r>
          </w:p>
        </w:tc>
        <w:tc>
          <w:tcPr>
            <w:tcW w:w="2583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 xml:space="preserve">Бюджет </w:t>
            </w:r>
            <w:r>
              <w:rPr>
                <w:rFonts w:ascii="Times New Roman" w:hAnsi="Times New Roman"/>
              </w:rPr>
              <w:t>Долговского</w:t>
            </w:r>
            <w:r w:rsidRPr="000E7A21"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1134" w:type="dxa"/>
            <w:gridSpan w:val="3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895C94" w:rsidRPr="00D356F0" w:rsidTr="000E7A21">
        <w:trPr>
          <w:gridAfter w:val="1"/>
          <w:wAfter w:w="71" w:type="dxa"/>
          <w:trHeight w:val="1611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62" w:type="dxa"/>
          </w:tcPr>
          <w:p w:rsidR="00895C94" w:rsidRPr="00D356F0" w:rsidRDefault="00895C94" w:rsidP="005E3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и   пресечению распространения литературы, аудио- и видеоматериалов экстремистского толка, пропагандирующие разжигание национальной, расовой и религиозной вражды</w:t>
            </w:r>
          </w:p>
        </w:tc>
        <w:tc>
          <w:tcPr>
            <w:tcW w:w="2583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МО МВД России «Куртамышский» (по согласованию)</w:t>
            </w:r>
          </w:p>
        </w:tc>
        <w:tc>
          <w:tcPr>
            <w:tcW w:w="1812" w:type="dxa"/>
            <w:gridSpan w:val="2"/>
            <w:vAlign w:val="center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94" w:rsidRPr="00D356F0" w:rsidTr="000E7A21">
        <w:trPr>
          <w:gridAfter w:val="1"/>
          <w:wAfter w:w="71" w:type="dxa"/>
          <w:trHeight w:val="1611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:rsidR="00895C94" w:rsidRPr="00D356F0" w:rsidRDefault="00895C94" w:rsidP="005E3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детей и молодёжи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Долговского сельсовета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видеоматериалов «Обыкновенный фашизм» и т.д.</w:t>
            </w:r>
          </w:p>
        </w:tc>
        <w:tc>
          <w:tcPr>
            <w:tcW w:w="2583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МКУК «КДО»</w:t>
            </w:r>
          </w:p>
        </w:tc>
        <w:tc>
          <w:tcPr>
            <w:tcW w:w="1812" w:type="dxa"/>
            <w:gridSpan w:val="2"/>
            <w:vAlign w:val="center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</w:t>
            </w:r>
            <w:r>
              <w:rPr>
                <w:rFonts w:ascii="Times New Roman" w:hAnsi="Times New Roman"/>
              </w:rPr>
              <w:t>р</w:t>
            </w:r>
            <w:r w:rsidRPr="000E7A21">
              <w:rPr>
                <w:rFonts w:ascii="Times New Roman" w:hAnsi="Times New Roman"/>
              </w:rPr>
              <w:t>ования</w:t>
            </w:r>
          </w:p>
        </w:tc>
        <w:tc>
          <w:tcPr>
            <w:tcW w:w="1134" w:type="dxa"/>
            <w:gridSpan w:val="3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94" w:rsidRPr="00D356F0" w:rsidTr="000E7A21">
        <w:trPr>
          <w:gridAfter w:val="1"/>
          <w:wAfter w:w="71" w:type="dxa"/>
          <w:trHeight w:val="1611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62" w:type="dxa"/>
          </w:tcPr>
          <w:p w:rsidR="00895C94" w:rsidRPr="00D356F0" w:rsidRDefault="00895C94" w:rsidP="005E3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среди читателей сельских библиотек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Долговского сельсовета 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583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МКУК «КДО»</w:t>
            </w: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94" w:rsidRPr="00D356F0" w:rsidTr="000E7A21">
        <w:trPr>
          <w:gridAfter w:val="1"/>
          <w:wAfter w:w="71" w:type="dxa"/>
          <w:trHeight w:val="1611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2" w:type="dxa"/>
            <w:vAlign w:val="center"/>
          </w:tcPr>
          <w:p w:rsidR="00895C94" w:rsidRPr="00D356F0" w:rsidRDefault="00895C94" w:rsidP="005E3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</w:t>
            </w:r>
          </w:p>
        </w:tc>
        <w:tc>
          <w:tcPr>
            <w:tcW w:w="2583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МКУК «КДО»</w:t>
            </w: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94" w:rsidRPr="00D356F0" w:rsidTr="000E7A21">
        <w:trPr>
          <w:gridAfter w:val="1"/>
          <w:wAfter w:w="71" w:type="dxa"/>
          <w:trHeight w:val="2474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895C94" w:rsidRPr="00D356F0" w:rsidRDefault="00895C94" w:rsidP="005E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Проведение лекций и бесед в МКОУ Куртамышского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>Долговская СОШ» (по согласова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нию),  на сходах граждан, направленных на профилактику проявлений экстремизма, терроризма, преступлений против личности, общества, государства</w:t>
            </w:r>
          </w:p>
          <w:p w:rsidR="00895C94" w:rsidRPr="00D356F0" w:rsidRDefault="00895C94" w:rsidP="005E3E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95C94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Долговская сельская Дума (по согласованию);</w:t>
            </w: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Долговского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МКОУ Куртамышского района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Долговская 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СОШ» (по согласованию)</w:t>
            </w: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94" w:rsidRPr="00D356F0" w:rsidTr="000E7A21">
        <w:trPr>
          <w:gridAfter w:val="1"/>
          <w:wAfter w:w="71" w:type="dxa"/>
          <w:trHeight w:val="1037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62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адресно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распространени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, а также размещение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Долговского сельсовета 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информации о требованиях действующего миграционного законодательства, 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2583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94" w:rsidRPr="00D356F0" w:rsidTr="000E7A21">
        <w:trPr>
          <w:gridAfter w:val="1"/>
          <w:wAfter w:w="71" w:type="dxa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62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hAnsi="Times New Roman"/>
                <w:sz w:val="24"/>
                <w:szCs w:val="24"/>
              </w:rPr>
              <w:t>дение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круглы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, семинар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583" w:type="dxa"/>
          </w:tcPr>
          <w:p w:rsidR="00895C94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Долговская сельская Дума (по согласованию);</w:t>
            </w: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94" w:rsidRPr="00D356F0" w:rsidTr="000E7A21">
        <w:trPr>
          <w:gridAfter w:val="1"/>
          <w:wAfter w:w="71" w:type="dxa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62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Информирова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граждан о контактных номерах телефона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 сельсовета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для сообщения фактов экстремистской и террористической деятельности</w:t>
            </w:r>
          </w:p>
        </w:tc>
        <w:tc>
          <w:tcPr>
            <w:tcW w:w="2583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94" w:rsidRPr="00D356F0" w:rsidTr="000E7A21">
        <w:trPr>
          <w:gridAfter w:val="1"/>
          <w:wAfter w:w="71" w:type="dxa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62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Оказ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лицам, пострадавшим в результате террористического  акта</w:t>
            </w:r>
          </w:p>
        </w:tc>
        <w:tc>
          <w:tcPr>
            <w:tcW w:w="2583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94" w:rsidRPr="00D356F0" w:rsidTr="000E7A21">
        <w:trPr>
          <w:gridAfter w:val="1"/>
          <w:wAfter w:w="71" w:type="dxa"/>
          <w:trHeight w:val="698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62" w:type="dxa"/>
          </w:tcPr>
          <w:p w:rsidR="00895C94" w:rsidRPr="00D356F0" w:rsidRDefault="00895C94" w:rsidP="005E3E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по обеспечению правопорядка и профилактики в местах массового отдыха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расположенных на территории Долговского сельсовета</w:t>
            </w:r>
          </w:p>
        </w:tc>
        <w:tc>
          <w:tcPr>
            <w:tcW w:w="2583" w:type="dxa"/>
          </w:tcPr>
          <w:p w:rsidR="00895C94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Долговская сельская Дума (по согласованию)</w:t>
            </w:r>
          </w:p>
        </w:tc>
        <w:tc>
          <w:tcPr>
            <w:tcW w:w="1812" w:type="dxa"/>
            <w:gridSpan w:val="2"/>
            <w:vAlign w:val="center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gridSpan w:val="3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94" w:rsidRPr="00D356F0" w:rsidTr="008C08A6">
        <w:tc>
          <w:tcPr>
            <w:tcW w:w="15375" w:type="dxa"/>
            <w:gridSpan w:val="14"/>
            <w:tcBorders>
              <w:left w:val="nil"/>
              <w:right w:val="nil"/>
            </w:tcBorders>
          </w:tcPr>
          <w:p w:rsidR="00895C94" w:rsidRPr="000E7A21" w:rsidRDefault="00895C94" w:rsidP="005E3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II. Организационно-технические мероприятия</w:t>
            </w:r>
          </w:p>
        </w:tc>
      </w:tr>
      <w:tr w:rsidR="00895C94" w:rsidRPr="00D356F0" w:rsidTr="000E7A21">
        <w:trPr>
          <w:gridAfter w:val="1"/>
          <w:wAfter w:w="71" w:type="dxa"/>
          <w:trHeight w:val="792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2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Проведение учебных тренировок с персоналом учреждений культуры и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расположенных на территории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 сельсовета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583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94" w:rsidRPr="00D356F0" w:rsidTr="000E7A21">
        <w:trPr>
          <w:gridAfter w:val="1"/>
          <w:wAfter w:w="71" w:type="dxa"/>
          <w:trHeight w:val="792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895C94" w:rsidRPr="00D356F0" w:rsidRDefault="00895C94" w:rsidP="005E3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Проведение комплексных обследований потенциально опасных объектов,   соцкультбыта, пустующих домов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МО МВД России «Куртамышский» (по согласованию)</w:t>
            </w:r>
          </w:p>
        </w:tc>
        <w:tc>
          <w:tcPr>
            <w:tcW w:w="1812" w:type="dxa"/>
            <w:gridSpan w:val="2"/>
            <w:vAlign w:val="center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94" w:rsidRPr="00D356F0" w:rsidTr="000E7A21">
        <w:trPr>
          <w:gridAfter w:val="1"/>
          <w:wAfter w:w="71" w:type="dxa"/>
          <w:trHeight w:val="792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Оказание содействия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 сельсовета</w:t>
            </w:r>
          </w:p>
        </w:tc>
        <w:tc>
          <w:tcPr>
            <w:tcW w:w="2583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МО МВД России «Куртамышский» (по согласованию)</w:t>
            </w:r>
          </w:p>
        </w:tc>
        <w:tc>
          <w:tcPr>
            <w:tcW w:w="1812" w:type="dxa"/>
            <w:gridSpan w:val="2"/>
            <w:vAlign w:val="center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94" w:rsidRPr="00D356F0" w:rsidTr="000E7A21">
        <w:trPr>
          <w:gridAfter w:val="1"/>
          <w:wAfter w:w="71" w:type="dxa"/>
          <w:trHeight w:val="792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Формирование списка объектов повышенной техногенной и экологической опасности организация постоянного контроля за наличием и исправностью замков на дверях нежилых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территории Долговского сельсовета</w:t>
            </w:r>
          </w:p>
        </w:tc>
        <w:tc>
          <w:tcPr>
            <w:tcW w:w="2583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94" w:rsidRPr="00D356F0" w:rsidTr="000E7A21">
        <w:trPr>
          <w:gridAfter w:val="1"/>
          <w:wAfter w:w="71" w:type="dxa"/>
          <w:trHeight w:val="792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состояния антитеррористической защищенности особо важных и стратегических объектов, предприятий критической инфраструктуры, мест массового пребывания граждан</w:t>
            </w:r>
            <w:r>
              <w:rPr>
                <w:rFonts w:ascii="Times New Roman" w:hAnsi="Times New Roman"/>
                <w:sz w:val="24"/>
                <w:szCs w:val="24"/>
              </w:rPr>
              <w:t>, находящихся на территории Долговского сельсовета</w:t>
            </w:r>
          </w:p>
        </w:tc>
        <w:tc>
          <w:tcPr>
            <w:tcW w:w="2583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МО МВД России «Курта</w:t>
            </w:r>
            <w:r>
              <w:rPr>
                <w:rFonts w:ascii="Times New Roman" w:hAnsi="Times New Roman"/>
                <w:sz w:val="24"/>
                <w:szCs w:val="24"/>
              </w:rPr>
              <w:t>мышский» (по согласо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  <w:tc>
          <w:tcPr>
            <w:tcW w:w="1812" w:type="dxa"/>
            <w:gridSpan w:val="2"/>
            <w:vAlign w:val="center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C94" w:rsidRPr="00D356F0" w:rsidTr="000E7A21">
        <w:trPr>
          <w:gridAfter w:val="1"/>
          <w:wAfter w:w="71" w:type="dxa"/>
          <w:trHeight w:val="792"/>
        </w:trPr>
        <w:tc>
          <w:tcPr>
            <w:tcW w:w="1095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62" w:type="dxa"/>
            <w:vAlign w:val="center"/>
          </w:tcPr>
          <w:p w:rsidR="00895C94" w:rsidRPr="00D356F0" w:rsidRDefault="00895C94" w:rsidP="005E3E8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>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обход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Долговского сельсовета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мест концентрации молодежи, уведом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Pr="00D356F0">
              <w:rPr>
                <w:rFonts w:ascii="Times New Roman" w:hAnsi="Times New Roman" w:cs="Times New Roman"/>
                <w:sz w:val="24"/>
                <w:szCs w:val="24"/>
              </w:rPr>
              <w:t xml:space="preserve"> о таких фактах  МО  МВД РФ «Куртамышский»  </w:t>
            </w:r>
          </w:p>
        </w:tc>
        <w:tc>
          <w:tcPr>
            <w:tcW w:w="2583" w:type="dxa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6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Долговского</w:t>
            </w:r>
            <w:r w:rsidRPr="00D356F0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812" w:type="dxa"/>
            <w:gridSpan w:val="2"/>
            <w:vAlign w:val="center"/>
          </w:tcPr>
          <w:p w:rsidR="00895C94" w:rsidRPr="000E7A21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A21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992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95C94" w:rsidRPr="00D356F0" w:rsidRDefault="00895C94" w:rsidP="005E3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5C94" w:rsidRDefault="00895C94" w:rsidP="00E16564">
      <w:pPr>
        <w:rPr>
          <w:sz w:val="24"/>
          <w:szCs w:val="24"/>
        </w:rPr>
        <w:sectPr w:rsidR="00895C94" w:rsidSect="00603328">
          <w:pgSz w:w="16838" w:h="11906" w:orient="landscape"/>
          <w:pgMar w:top="1134" w:right="567" w:bottom="567" w:left="1134" w:header="709" w:footer="709" w:gutter="0"/>
          <w:cols w:space="720"/>
        </w:sectPr>
      </w:pPr>
    </w:p>
    <w:p w:rsidR="00895C94" w:rsidRDefault="00895C94" w:rsidP="000C742A"/>
    <w:sectPr w:rsidR="00895C94" w:rsidSect="00B64C7B">
      <w:pgSz w:w="11906" w:h="16838"/>
      <w:pgMar w:top="851" w:right="69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94" w:rsidRDefault="00895C94">
      <w:pPr>
        <w:spacing w:after="0" w:line="240" w:lineRule="auto"/>
      </w:pPr>
      <w:r>
        <w:separator/>
      </w:r>
    </w:p>
  </w:endnote>
  <w:endnote w:type="continuationSeparator" w:id="0">
    <w:p w:rsidR="00895C94" w:rsidRDefault="0089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94" w:rsidRDefault="00895C94">
      <w:pPr>
        <w:spacing w:after="0" w:line="240" w:lineRule="auto"/>
      </w:pPr>
      <w:r>
        <w:separator/>
      </w:r>
    </w:p>
  </w:footnote>
  <w:footnote w:type="continuationSeparator" w:id="0">
    <w:p w:rsidR="00895C94" w:rsidRDefault="0089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94" w:rsidRDefault="00895C94" w:rsidP="008C6C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C94" w:rsidRDefault="00895C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94" w:rsidRDefault="00895C94" w:rsidP="008C6C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895C94" w:rsidRDefault="00895C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DEC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C6D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1EE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666F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2EC7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F46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BEA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6B2C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E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4CC2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C907D3"/>
    <w:multiLevelType w:val="hybridMultilevel"/>
    <w:tmpl w:val="E7E83B7A"/>
    <w:lvl w:ilvl="0" w:tplc="52AACCC2">
      <w:start w:val="1"/>
      <w:numFmt w:val="decimal"/>
      <w:lvlText w:val="%1)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176D6054"/>
    <w:multiLevelType w:val="hybridMultilevel"/>
    <w:tmpl w:val="55308E46"/>
    <w:lvl w:ilvl="0" w:tplc="2890A4C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>
    <w:nsid w:val="437C1DA4"/>
    <w:multiLevelType w:val="hybridMultilevel"/>
    <w:tmpl w:val="CC904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C30C9F"/>
    <w:multiLevelType w:val="hybridMultilevel"/>
    <w:tmpl w:val="B2643B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2F1336"/>
    <w:multiLevelType w:val="multilevel"/>
    <w:tmpl w:val="8A80E64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62A6392D"/>
    <w:multiLevelType w:val="multilevel"/>
    <w:tmpl w:val="67C8FD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cs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  <w:sz w:val="28"/>
      </w:rPr>
    </w:lvl>
  </w:abstractNum>
  <w:abstractNum w:abstractNumId="16">
    <w:nsid w:val="66D006E7"/>
    <w:multiLevelType w:val="hybridMultilevel"/>
    <w:tmpl w:val="B3EAB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9514B0"/>
    <w:multiLevelType w:val="hybridMultilevel"/>
    <w:tmpl w:val="B68CB22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4"/>
  </w:num>
  <w:num w:numId="5">
    <w:abstractNumId w:val="10"/>
  </w:num>
  <w:num w:numId="6">
    <w:abstractNumId w:val="17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842"/>
    <w:rsid w:val="00007D17"/>
    <w:rsid w:val="00037B4A"/>
    <w:rsid w:val="00044DC0"/>
    <w:rsid w:val="00087608"/>
    <w:rsid w:val="000B1B59"/>
    <w:rsid w:val="000C179C"/>
    <w:rsid w:val="000C742A"/>
    <w:rsid w:val="000D6428"/>
    <w:rsid w:val="000E2D77"/>
    <w:rsid w:val="000E7A21"/>
    <w:rsid w:val="000F0739"/>
    <w:rsid w:val="000F310F"/>
    <w:rsid w:val="000F3FC7"/>
    <w:rsid w:val="001018FF"/>
    <w:rsid w:val="00132A4A"/>
    <w:rsid w:val="001530B8"/>
    <w:rsid w:val="00167103"/>
    <w:rsid w:val="00186DE3"/>
    <w:rsid w:val="00193144"/>
    <w:rsid w:val="001A4147"/>
    <w:rsid w:val="001C13E1"/>
    <w:rsid w:val="001C2A57"/>
    <w:rsid w:val="001D4918"/>
    <w:rsid w:val="001E232D"/>
    <w:rsid w:val="00215125"/>
    <w:rsid w:val="00215307"/>
    <w:rsid w:val="002154C9"/>
    <w:rsid w:val="00230F5B"/>
    <w:rsid w:val="00243ECA"/>
    <w:rsid w:val="002507FB"/>
    <w:rsid w:val="00265E84"/>
    <w:rsid w:val="00267133"/>
    <w:rsid w:val="00275F74"/>
    <w:rsid w:val="00277BCD"/>
    <w:rsid w:val="00295076"/>
    <w:rsid w:val="002A3139"/>
    <w:rsid w:val="002A3978"/>
    <w:rsid w:val="002C1688"/>
    <w:rsid w:val="002C643C"/>
    <w:rsid w:val="002E5B9A"/>
    <w:rsid w:val="00301C74"/>
    <w:rsid w:val="00331FF4"/>
    <w:rsid w:val="00354BFC"/>
    <w:rsid w:val="00355340"/>
    <w:rsid w:val="00385812"/>
    <w:rsid w:val="00393D51"/>
    <w:rsid w:val="00397691"/>
    <w:rsid w:val="003A4ADB"/>
    <w:rsid w:val="003D6464"/>
    <w:rsid w:val="003F2AEA"/>
    <w:rsid w:val="00415A04"/>
    <w:rsid w:val="00457590"/>
    <w:rsid w:val="00461ED2"/>
    <w:rsid w:val="00463B50"/>
    <w:rsid w:val="004649F9"/>
    <w:rsid w:val="0046726B"/>
    <w:rsid w:val="00474F57"/>
    <w:rsid w:val="00475F77"/>
    <w:rsid w:val="00491423"/>
    <w:rsid w:val="004927A1"/>
    <w:rsid w:val="00494BAB"/>
    <w:rsid w:val="00494DC0"/>
    <w:rsid w:val="00495ED9"/>
    <w:rsid w:val="004C2BFF"/>
    <w:rsid w:val="004C4894"/>
    <w:rsid w:val="004D4FF0"/>
    <w:rsid w:val="004E3973"/>
    <w:rsid w:val="004F1AE4"/>
    <w:rsid w:val="004F4D3E"/>
    <w:rsid w:val="004F5702"/>
    <w:rsid w:val="00500189"/>
    <w:rsid w:val="00524FD2"/>
    <w:rsid w:val="00531FBA"/>
    <w:rsid w:val="00533820"/>
    <w:rsid w:val="00534CD5"/>
    <w:rsid w:val="005352A9"/>
    <w:rsid w:val="00541801"/>
    <w:rsid w:val="0054629D"/>
    <w:rsid w:val="00566B5F"/>
    <w:rsid w:val="005837E3"/>
    <w:rsid w:val="00595B68"/>
    <w:rsid w:val="005B2806"/>
    <w:rsid w:val="005D18C2"/>
    <w:rsid w:val="005E246F"/>
    <w:rsid w:val="005E3E84"/>
    <w:rsid w:val="005F38E5"/>
    <w:rsid w:val="00600D63"/>
    <w:rsid w:val="00603328"/>
    <w:rsid w:val="00607190"/>
    <w:rsid w:val="00632212"/>
    <w:rsid w:val="00651AB0"/>
    <w:rsid w:val="00660B58"/>
    <w:rsid w:val="006905B7"/>
    <w:rsid w:val="006C211C"/>
    <w:rsid w:val="006D3196"/>
    <w:rsid w:val="006E14C8"/>
    <w:rsid w:val="007048AD"/>
    <w:rsid w:val="00711F06"/>
    <w:rsid w:val="0071479E"/>
    <w:rsid w:val="00723E07"/>
    <w:rsid w:val="00724EB3"/>
    <w:rsid w:val="00733F65"/>
    <w:rsid w:val="0074185C"/>
    <w:rsid w:val="00753030"/>
    <w:rsid w:val="00760B45"/>
    <w:rsid w:val="00786499"/>
    <w:rsid w:val="00794555"/>
    <w:rsid w:val="007A09B6"/>
    <w:rsid w:val="007A64A1"/>
    <w:rsid w:val="0080461C"/>
    <w:rsid w:val="008117CC"/>
    <w:rsid w:val="00811D35"/>
    <w:rsid w:val="00822AF9"/>
    <w:rsid w:val="00840B76"/>
    <w:rsid w:val="0085778F"/>
    <w:rsid w:val="00860AB2"/>
    <w:rsid w:val="00861588"/>
    <w:rsid w:val="00865C63"/>
    <w:rsid w:val="00866F0A"/>
    <w:rsid w:val="00874100"/>
    <w:rsid w:val="0088152F"/>
    <w:rsid w:val="00885E8D"/>
    <w:rsid w:val="00886407"/>
    <w:rsid w:val="00895C94"/>
    <w:rsid w:val="00895D22"/>
    <w:rsid w:val="008B4134"/>
    <w:rsid w:val="008C08A6"/>
    <w:rsid w:val="008C6C4F"/>
    <w:rsid w:val="008F7196"/>
    <w:rsid w:val="00905205"/>
    <w:rsid w:val="00921D99"/>
    <w:rsid w:val="00927BFA"/>
    <w:rsid w:val="00940524"/>
    <w:rsid w:val="0094345A"/>
    <w:rsid w:val="00962E74"/>
    <w:rsid w:val="00972EE6"/>
    <w:rsid w:val="00973495"/>
    <w:rsid w:val="009824ED"/>
    <w:rsid w:val="009A4F89"/>
    <w:rsid w:val="009E0EA3"/>
    <w:rsid w:val="009F0951"/>
    <w:rsid w:val="00A04FF2"/>
    <w:rsid w:val="00A118CD"/>
    <w:rsid w:val="00A118E9"/>
    <w:rsid w:val="00A12DBF"/>
    <w:rsid w:val="00A34079"/>
    <w:rsid w:val="00A34A4C"/>
    <w:rsid w:val="00A526B3"/>
    <w:rsid w:val="00A62914"/>
    <w:rsid w:val="00A84380"/>
    <w:rsid w:val="00A91F58"/>
    <w:rsid w:val="00A96EE9"/>
    <w:rsid w:val="00AB5DE4"/>
    <w:rsid w:val="00AF4B3A"/>
    <w:rsid w:val="00AF74D6"/>
    <w:rsid w:val="00B24EDF"/>
    <w:rsid w:val="00B349D6"/>
    <w:rsid w:val="00B41EDD"/>
    <w:rsid w:val="00B64C7B"/>
    <w:rsid w:val="00B652B0"/>
    <w:rsid w:val="00B76DDA"/>
    <w:rsid w:val="00B90793"/>
    <w:rsid w:val="00B94225"/>
    <w:rsid w:val="00BC1AF0"/>
    <w:rsid w:val="00BD0261"/>
    <w:rsid w:val="00BE1842"/>
    <w:rsid w:val="00C231FD"/>
    <w:rsid w:val="00C24277"/>
    <w:rsid w:val="00C758E1"/>
    <w:rsid w:val="00C8023A"/>
    <w:rsid w:val="00C8750A"/>
    <w:rsid w:val="00CA6F2E"/>
    <w:rsid w:val="00CD7270"/>
    <w:rsid w:val="00D06E17"/>
    <w:rsid w:val="00D356F0"/>
    <w:rsid w:val="00D50C4A"/>
    <w:rsid w:val="00D70CF8"/>
    <w:rsid w:val="00D7180B"/>
    <w:rsid w:val="00D7325C"/>
    <w:rsid w:val="00DD15EC"/>
    <w:rsid w:val="00DD2BA0"/>
    <w:rsid w:val="00DE1AB1"/>
    <w:rsid w:val="00DE6252"/>
    <w:rsid w:val="00DF7D01"/>
    <w:rsid w:val="00E16564"/>
    <w:rsid w:val="00EC2347"/>
    <w:rsid w:val="00EC49C5"/>
    <w:rsid w:val="00EE182B"/>
    <w:rsid w:val="00EE1A27"/>
    <w:rsid w:val="00EF45A6"/>
    <w:rsid w:val="00F02602"/>
    <w:rsid w:val="00F20581"/>
    <w:rsid w:val="00F35377"/>
    <w:rsid w:val="00F4591C"/>
    <w:rsid w:val="00F54B34"/>
    <w:rsid w:val="00F702E9"/>
    <w:rsid w:val="00F71E95"/>
    <w:rsid w:val="00F80041"/>
    <w:rsid w:val="00F8757A"/>
    <w:rsid w:val="00F960D1"/>
    <w:rsid w:val="00FB677C"/>
    <w:rsid w:val="00FB7FAE"/>
    <w:rsid w:val="00FC6508"/>
    <w:rsid w:val="00FD1062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6726B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49F9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49F9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49F9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3B50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4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49F9"/>
    <w:pPr>
      <w:keepNext/>
      <w:spacing w:after="0" w:line="360" w:lineRule="auto"/>
      <w:outlineLvl w:val="5"/>
    </w:pPr>
    <w:rPr>
      <w:rFonts w:ascii="Times New Roman" w:hAnsi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49F9"/>
    <w:pPr>
      <w:keepNext/>
      <w:spacing w:after="0" w:line="240" w:lineRule="auto"/>
      <w:ind w:left="-360" w:firstLine="360"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8760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49F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49F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49F9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63B5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649F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649F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87608"/>
    <w:rPr>
      <w:rFonts w:ascii="Cambria" w:hAnsi="Cambria" w:cs="Times New Roman"/>
      <w:color w:val="40404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46726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6726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4672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6726B"/>
    <w:rPr>
      <w:rFonts w:ascii="Calibri" w:hAnsi="Calibri" w:cs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6726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726B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6726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6726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46726B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46726B"/>
    <w:rPr>
      <w:rFonts w:cs="Times New Roman"/>
      <w:b/>
      <w:bCs/>
    </w:rPr>
  </w:style>
  <w:style w:type="paragraph" w:customStyle="1" w:styleId="ConsPlusNormal">
    <w:name w:val="ConsPlusNormal"/>
    <w:uiPriority w:val="99"/>
    <w:rsid w:val="0008760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lstc">
    <w:name w:val="alstc"/>
    <w:basedOn w:val="Normal"/>
    <w:uiPriority w:val="99"/>
    <w:rsid w:val="00087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93D5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FR4">
    <w:name w:val="FR4"/>
    <w:uiPriority w:val="99"/>
    <w:rsid w:val="00393D51"/>
    <w:pPr>
      <w:widowControl w:val="0"/>
      <w:snapToGrid w:val="0"/>
      <w:jc w:val="right"/>
    </w:pPr>
    <w:rPr>
      <w:rFonts w:ascii="Arial" w:eastAsia="Times New Roman" w:hAnsi="Arial"/>
      <w:sz w:val="16"/>
      <w:szCs w:val="20"/>
    </w:rPr>
  </w:style>
  <w:style w:type="paragraph" w:customStyle="1" w:styleId="ConsPlusTitle">
    <w:name w:val="ConsPlusTitle"/>
    <w:uiPriority w:val="99"/>
    <w:rsid w:val="00E165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566B5F"/>
    <w:pPr>
      <w:ind w:left="720"/>
      <w:contextualSpacing/>
    </w:pPr>
  </w:style>
  <w:style w:type="paragraph" w:customStyle="1" w:styleId="1">
    <w:name w:val="Знак1"/>
    <w:basedOn w:val="Normal"/>
    <w:uiPriority w:val="99"/>
    <w:rsid w:val="004649F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0">
    <w:name w:val="font0"/>
    <w:basedOn w:val="Normal"/>
    <w:uiPriority w:val="99"/>
    <w:rsid w:val="004649F9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uiPriority w:val="99"/>
    <w:rsid w:val="004649F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4649F9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</w:rPr>
  </w:style>
  <w:style w:type="paragraph" w:customStyle="1" w:styleId="font7">
    <w:name w:val="font7"/>
    <w:basedOn w:val="Normal"/>
    <w:uiPriority w:val="99"/>
    <w:rsid w:val="004649F9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u w:val="single"/>
    </w:rPr>
  </w:style>
  <w:style w:type="paragraph" w:customStyle="1" w:styleId="font8">
    <w:name w:val="font8"/>
    <w:basedOn w:val="Normal"/>
    <w:uiPriority w:val="99"/>
    <w:rsid w:val="004649F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font9">
    <w:name w:val="font9"/>
    <w:basedOn w:val="Normal"/>
    <w:uiPriority w:val="99"/>
    <w:rsid w:val="004649F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u w:val="single"/>
    </w:rPr>
  </w:style>
  <w:style w:type="paragraph" w:customStyle="1" w:styleId="font10">
    <w:name w:val="font10"/>
    <w:basedOn w:val="Normal"/>
    <w:uiPriority w:val="99"/>
    <w:rsid w:val="004649F9"/>
    <w:pPr>
      <w:spacing w:before="100" w:beforeAutospacing="1" w:after="100" w:afterAutospacing="1" w:line="240" w:lineRule="auto"/>
    </w:pPr>
    <w:rPr>
      <w:rFonts w:ascii="Times New Roman" w:hAnsi="Times New Roman"/>
      <w:color w:val="000000"/>
      <w:u w:val="single"/>
    </w:rPr>
  </w:style>
  <w:style w:type="paragraph" w:customStyle="1" w:styleId="font11">
    <w:name w:val="font11"/>
    <w:basedOn w:val="Normal"/>
    <w:uiPriority w:val="99"/>
    <w:rsid w:val="004649F9"/>
    <w:pPr>
      <w:spacing w:before="100" w:beforeAutospacing="1" w:after="100" w:afterAutospacing="1" w:line="240" w:lineRule="auto"/>
    </w:pPr>
    <w:rPr>
      <w:rFonts w:ascii="Times New Roman" w:hAnsi="Times New Roman"/>
      <w:color w:val="000000"/>
    </w:rPr>
  </w:style>
  <w:style w:type="paragraph" w:customStyle="1" w:styleId="xl24">
    <w:name w:val="xl24"/>
    <w:basedOn w:val="Normal"/>
    <w:uiPriority w:val="99"/>
    <w:rsid w:val="004649F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uiPriority w:val="99"/>
    <w:rsid w:val="004649F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uiPriority w:val="99"/>
    <w:rsid w:val="004649F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34">
    <w:name w:val="xl34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Normal"/>
    <w:uiPriority w:val="99"/>
    <w:rsid w:val="004649F9"/>
    <w:pPr>
      <w:pBdr>
        <w:top w:val="single" w:sz="4" w:space="0" w:color="FFFFFF"/>
        <w:lef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Normal"/>
    <w:uiPriority w:val="99"/>
    <w:rsid w:val="004649F9"/>
    <w:pPr>
      <w:pBdr>
        <w:top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Normal"/>
    <w:uiPriority w:val="99"/>
    <w:rsid w:val="004649F9"/>
    <w:pPr>
      <w:pBdr>
        <w:top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57">
    <w:name w:val="xl57"/>
    <w:basedOn w:val="Normal"/>
    <w:uiPriority w:val="99"/>
    <w:rsid w:val="004649F9"/>
    <w:pPr>
      <w:pBdr>
        <w:top w:val="single" w:sz="4" w:space="0" w:color="FFFFFF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Normal"/>
    <w:uiPriority w:val="99"/>
    <w:rsid w:val="004649F9"/>
    <w:pPr>
      <w:pBdr>
        <w:top w:val="single" w:sz="4" w:space="0" w:color="FFFFF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9">
    <w:name w:val="xl59"/>
    <w:basedOn w:val="Normal"/>
    <w:uiPriority w:val="99"/>
    <w:rsid w:val="004649F9"/>
    <w:pPr>
      <w:pBdr>
        <w:lef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Normal"/>
    <w:uiPriority w:val="99"/>
    <w:rsid w:val="004649F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</w:rPr>
  </w:style>
  <w:style w:type="paragraph" w:customStyle="1" w:styleId="xl61">
    <w:name w:val="xl61"/>
    <w:basedOn w:val="Normal"/>
    <w:uiPriority w:val="99"/>
    <w:rsid w:val="004649F9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Normal"/>
    <w:uiPriority w:val="99"/>
    <w:rsid w:val="004649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uiPriority w:val="99"/>
    <w:rsid w:val="004649F9"/>
    <w:pPr>
      <w:pBdr>
        <w:left w:val="single" w:sz="4" w:space="0" w:color="FFFFFF"/>
        <w:bottom w:val="single" w:sz="4" w:space="0" w:color="FFFFFF"/>
      </w:pBd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4649F9"/>
    <w:pPr>
      <w:pBdr>
        <w:bottom w:val="single" w:sz="4" w:space="0" w:color="FFFFFF"/>
      </w:pBdr>
      <w:shd w:val="clear" w:color="FFFFFF" w:fill="E6E6E6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4649F9"/>
    <w:pPr>
      <w:pBdr>
        <w:bottom w:val="single" w:sz="4" w:space="0" w:color="FFFFFF"/>
      </w:pBdr>
      <w:shd w:val="clear" w:color="FFFFFF" w:fill="E6E6E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4649F9"/>
    <w:pPr>
      <w:pBdr>
        <w:bottom w:val="single" w:sz="4" w:space="0" w:color="FFFFFF"/>
      </w:pBdr>
      <w:shd w:val="clear" w:color="FFFFFF" w:fill="E6E6E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4649F9"/>
    <w:pPr>
      <w:pBdr>
        <w:bottom w:val="single" w:sz="4" w:space="0" w:color="FFFFFF"/>
      </w:pBd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4649F9"/>
    <w:pPr>
      <w:pBdr>
        <w:bottom w:val="single" w:sz="4" w:space="0" w:color="FFFFFF"/>
        <w:right w:val="single" w:sz="4" w:space="0" w:color="FFFFFF"/>
      </w:pBd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4649F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4649F9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4649F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4649F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4649F9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4649F9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4649F9"/>
    <w:pPr>
      <w:pBdr>
        <w:left w:val="single" w:sz="4" w:space="0" w:color="000000"/>
      </w:pBd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4649F9"/>
    <w:pP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4649F9"/>
    <w:pPr>
      <w:shd w:val="clear" w:color="FFFFFF" w:fill="E6E6E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4649F9"/>
    <w:pPr>
      <w:shd w:val="clear" w:color="FFFFFF" w:fill="E6E6E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4649F9"/>
    <w:pP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4649F9"/>
    <w:pPr>
      <w:pBdr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4649F9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4649F9"/>
    <w:pPr>
      <w:pBdr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4649F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4649F9"/>
    <w:pPr>
      <w:pBdr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uiPriority w:val="99"/>
    <w:rsid w:val="004649F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uiPriority w:val="99"/>
    <w:rsid w:val="004649F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uiPriority w:val="99"/>
    <w:rsid w:val="004649F9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uiPriority w:val="99"/>
    <w:rsid w:val="004649F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</w:rPr>
  </w:style>
  <w:style w:type="paragraph" w:customStyle="1" w:styleId="xl91">
    <w:name w:val="xl91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uiPriority w:val="99"/>
    <w:rsid w:val="004649F9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uiPriority w:val="99"/>
    <w:rsid w:val="004649F9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Normal"/>
    <w:uiPriority w:val="99"/>
    <w:rsid w:val="004649F9"/>
    <w:pPr>
      <w:pBdr>
        <w:left w:val="single" w:sz="4" w:space="0" w:color="000000"/>
        <w:bottom w:val="single" w:sz="4" w:space="0" w:color="000000"/>
      </w:pBd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uiPriority w:val="99"/>
    <w:rsid w:val="004649F9"/>
    <w:pPr>
      <w:pBdr>
        <w:bottom w:val="single" w:sz="4" w:space="0" w:color="000000"/>
      </w:pBdr>
      <w:shd w:val="clear" w:color="FFFFFF" w:fill="E6E6E6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uiPriority w:val="99"/>
    <w:rsid w:val="004649F9"/>
    <w:pPr>
      <w:pBdr>
        <w:bottom w:val="single" w:sz="4" w:space="0" w:color="000000"/>
      </w:pBdr>
      <w:shd w:val="clear" w:color="FFFFFF" w:fill="E6E6E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uiPriority w:val="99"/>
    <w:rsid w:val="004649F9"/>
    <w:pPr>
      <w:pBdr>
        <w:bottom w:val="single" w:sz="4" w:space="0" w:color="000000"/>
      </w:pBdr>
      <w:shd w:val="clear" w:color="FFFFFF" w:fill="E6E6E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4649F9"/>
    <w:pPr>
      <w:pBdr>
        <w:bottom w:val="single" w:sz="4" w:space="0" w:color="000000"/>
      </w:pBd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4649F9"/>
    <w:pPr>
      <w:pBdr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uiPriority w:val="99"/>
    <w:rsid w:val="004649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uiPriority w:val="99"/>
    <w:rsid w:val="004649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"/>
    <w:uiPriority w:val="99"/>
    <w:rsid w:val="004649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uiPriority w:val="99"/>
    <w:rsid w:val="004649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uiPriority w:val="99"/>
    <w:rsid w:val="004649F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uiPriority w:val="99"/>
    <w:rsid w:val="004649F9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"/>
    <w:uiPriority w:val="99"/>
    <w:rsid w:val="004649F9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uiPriority w:val="99"/>
    <w:rsid w:val="004649F9"/>
    <w:pP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15">
    <w:name w:val="xl115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u w:val="single"/>
    </w:rPr>
  </w:style>
  <w:style w:type="paragraph" w:customStyle="1" w:styleId="xl118">
    <w:name w:val="xl118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20">
    <w:name w:val="xl120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22">
    <w:name w:val="xl122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125">
    <w:name w:val="xl125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E6E6E6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ormal"/>
    <w:uiPriority w:val="99"/>
    <w:rsid w:val="004649F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Normal"/>
    <w:uiPriority w:val="99"/>
    <w:rsid w:val="004649F9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42">
    <w:name w:val="xl142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43">
    <w:name w:val="xl143"/>
    <w:basedOn w:val="Normal"/>
    <w:uiPriority w:val="99"/>
    <w:rsid w:val="004649F9"/>
    <w:pP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44">
    <w:name w:val="xl144"/>
    <w:basedOn w:val="Normal"/>
    <w:uiPriority w:val="99"/>
    <w:rsid w:val="004649F9"/>
    <w:pP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45">
    <w:name w:val="xl145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46">
    <w:name w:val="xl146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FF0000"/>
      <w:sz w:val="24"/>
      <w:szCs w:val="24"/>
    </w:rPr>
  </w:style>
  <w:style w:type="paragraph" w:customStyle="1" w:styleId="xl149">
    <w:name w:val="xl149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154">
    <w:name w:val="xl154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hd w:val="clear" w:color="FFFFFF" w:fill="E6E6E6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C0C0C0"/>
      <w:sz w:val="24"/>
      <w:szCs w:val="24"/>
    </w:rPr>
  </w:style>
  <w:style w:type="paragraph" w:customStyle="1" w:styleId="xl160">
    <w:name w:val="xl160"/>
    <w:basedOn w:val="Normal"/>
    <w:uiPriority w:val="99"/>
    <w:rsid w:val="004649F9"/>
    <w:pPr>
      <w:pBdr>
        <w:top w:val="single" w:sz="4" w:space="0" w:color="000000"/>
        <w:left w:val="single" w:sz="4" w:space="1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Normal"/>
    <w:uiPriority w:val="99"/>
    <w:rsid w:val="004649F9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B3B3B3"/>
      <w:sz w:val="24"/>
      <w:szCs w:val="24"/>
    </w:rPr>
  </w:style>
  <w:style w:type="paragraph" w:customStyle="1" w:styleId="xl164">
    <w:name w:val="xl164"/>
    <w:basedOn w:val="Normal"/>
    <w:uiPriority w:val="99"/>
    <w:rsid w:val="004649F9"/>
    <w:pPr>
      <w:spacing w:before="100" w:beforeAutospacing="1" w:after="100" w:afterAutospacing="1" w:line="240" w:lineRule="auto"/>
    </w:pPr>
    <w:rPr>
      <w:rFonts w:ascii="Times New Roman" w:hAnsi="Times New Roman"/>
      <w:color w:val="B3B3B3"/>
      <w:sz w:val="24"/>
      <w:szCs w:val="24"/>
    </w:rPr>
  </w:style>
  <w:style w:type="paragraph" w:customStyle="1" w:styleId="xl165">
    <w:name w:val="xl165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66">
    <w:name w:val="xl166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Normal"/>
    <w:uiPriority w:val="99"/>
    <w:rsid w:val="004649F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Normal"/>
    <w:uiPriority w:val="99"/>
    <w:rsid w:val="004649F9"/>
    <w:pP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Normal"/>
    <w:uiPriority w:val="99"/>
    <w:rsid w:val="004649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3">
    <w:name w:val="xl173"/>
    <w:basedOn w:val="Normal"/>
    <w:uiPriority w:val="99"/>
    <w:rsid w:val="004649F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Normal"/>
    <w:uiPriority w:val="99"/>
    <w:rsid w:val="004649F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Normal"/>
    <w:uiPriority w:val="99"/>
    <w:rsid w:val="004649F9"/>
    <w:pPr>
      <w:pBdr>
        <w:top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Normal"/>
    <w:uiPriority w:val="99"/>
    <w:rsid w:val="004649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7">
    <w:name w:val="xl177"/>
    <w:basedOn w:val="Normal"/>
    <w:uiPriority w:val="99"/>
    <w:rsid w:val="004649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49F9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4649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49F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4649F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649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49F9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4649F9"/>
    <w:pPr>
      <w:spacing w:after="0" w:line="240" w:lineRule="auto"/>
      <w:ind w:firstLine="711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649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"/>
    <w:basedOn w:val="Normal"/>
    <w:uiPriority w:val="99"/>
    <w:rsid w:val="004649F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B907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507FB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</w:rPr>
  </w:style>
  <w:style w:type="paragraph" w:styleId="HTMLPreformatted">
    <w:name w:val="HTML Preformatted"/>
    <w:basedOn w:val="Normal"/>
    <w:link w:val="HTMLPreformattedChar"/>
    <w:uiPriority w:val="99"/>
    <w:locked/>
    <w:rsid w:val="00FB7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53030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815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13</Pages>
  <Words>3077</Words>
  <Characters>17542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Пользователь</dc:creator>
  <cp:keywords/>
  <dc:description/>
  <cp:lastModifiedBy>Админ</cp:lastModifiedBy>
  <cp:revision>6</cp:revision>
  <cp:lastPrinted>2013-11-13T14:15:00Z</cp:lastPrinted>
  <dcterms:created xsi:type="dcterms:W3CDTF">2013-10-02T13:05:00Z</dcterms:created>
  <dcterms:modified xsi:type="dcterms:W3CDTF">2013-11-13T14:53:00Z</dcterms:modified>
</cp:coreProperties>
</file>